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026"/>
        <w:gridCol w:w="7229"/>
      </w:tblGrid>
      <w:tr w:rsidR="00C51DE1" w:rsidRPr="00276D98" w:rsidTr="00CE12BE">
        <w:trPr>
          <w:cantSplit/>
          <w:trHeight w:val="635"/>
        </w:trPr>
        <w:tc>
          <w:tcPr>
            <w:tcW w:w="1026" w:type="dxa"/>
          </w:tcPr>
          <w:p w:rsidR="00C51DE1" w:rsidRPr="00827E2C" w:rsidRDefault="000D60C6">
            <w:pPr>
              <w:spacing w:before="60"/>
              <w:jc w:val="both"/>
              <w:rPr>
                <w:u w:val="single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407453" cy="372367"/>
                  <wp:effectExtent l="0" t="0" r="0" b="8890"/>
                  <wp:docPr id="16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85" cy="37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51DE1" w:rsidRPr="00827E2C" w:rsidRDefault="00C51DE1" w:rsidP="00402368">
            <w:pPr>
              <w:pStyle w:val="Heading5"/>
              <w:ind w:left="0"/>
              <w:jc w:val="both"/>
              <w:rPr>
                <w:b/>
                <w:sz w:val="36"/>
                <w:lang w:val="bg-BG"/>
              </w:rPr>
            </w:pPr>
            <w:r w:rsidRPr="00827E2C">
              <w:rPr>
                <w:b/>
                <w:bCs/>
                <w:sz w:val="36"/>
                <w:lang w:val="bg-BG"/>
              </w:rPr>
              <w:t>“АЕЦ КОЗЛОДУЙ” ЕАД, гр. Козлодуй</w:t>
            </w:r>
          </w:p>
        </w:tc>
      </w:tr>
    </w:tbl>
    <w:p w:rsidR="00C51DE1" w:rsidRPr="00827E2C" w:rsidRDefault="00B63A26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sz w:val="28"/>
          <w:lang w:val="bg-BG"/>
        </w:rPr>
      </w:pPr>
      <w:r>
        <w:rPr>
          <w:noProof/>
          <w:lang w:val="bg-BG" w:eastAsia="bg-BG"/>
        </w:rPr>
        <w:pict>
          <v:line id="Line 3" o:spid="_x0000_s1027" style="position:absolute;left:0;text-align:left;z-index:251662848;visibility:visible;mso-position-horizontal-relative:text;mso-position-vertical-relative:text" from="-79869.15pt,-25766.6pt" to="-79509.15pt,-257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bf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" o:allowincell="f" strokeweight="2.25pt"/>
        </w:pict>
      </w:r>
      <w:r w:rsidR="00C51DE1" w:rsidRPr="00827E2C">
        <w:rPr>
          <w:b/>
          <w:sz w:val="28"/>
          <w:lang w:val="bg-BG"/>
        </w:rPr>
        <w:t>ЗАПОВЕД  ЗА  РАБОТА</w:t>
      </w:r>
    </w:p>
    <w:p w:rsidR="00C51DE1" w:rsidRPr="00827E2C" w:rsidRDefault="00C51DE1" w:rsidP="00402368">
      <w:pPr>
        <w:spacing w:after="120" w:line="360" w:lineRule="auto"/>
        <w:jc w:val="center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 ____________</w:t>
      </w:r>
    </w:p>
    <w:p w:rsidR="00C51DE1" w:rsidRPr="00827E2C" w:rsidRDefault="00C51DE1" w:rsidP="00402368">
      <w:pPr>
        <w:spacing w:after="120" w:line="360" w:lineRule="auto"/>
        <w:jc w:val="center"/>
        <w:rPr>
          <w:szCs w:val="24"/>
          <w:lang w:val="bg-BG"/>
        </w:rPr>
      </w:pPr>
      <w:r w:rsidRPr="00827E2C">
        <w:rPr>
          <w:szCs w:val="24"/>
          <w:lang w:val="bg-BG"/>
        </w:rPr>
        <w:t>гр. Козлодуй, ______________год.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На основание: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1.</w:t>
      </w:r>
      <w:r w:rsidRPr="00827E2C">
        <w:rPr>
          <w:lang w:val="bg-BG"/>
        </w:rPr>
        <w:t xml:space="preserve"> Заповед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 /______ год.    за ______________ на фирма/ВО________________________;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година на        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lang w:val="bg-BG"/>
        </w:rPr>
        <w:t xml:space="preserve"> с </w:t>
      </w:r>
      <w:r w:rsidRPr="00827E2C">
        <w:rPr>
          <w:b/>
          <w:lang w:val="bg-BG"/>
        </w:rPr>
        <w:t xml:space="preserve">ИЗПЪЛНИТЕЛ      </w:t>
      </w:r>
      <w:r w:rsidRPr="00827E2C">
        <w:rPr>
          <w:lang w:val="bg-BG"/>
        </w:rPr>
        <w:t>____________________________________________________________;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b/>
          <w:lang w:val="bg-BG"/>
        </w:rPr>
        <w:t xml:space="preserve">3. </w:t>
      </w:r>
      <w:r w:rsidRPr="00827E2C">
        <w:rPr>
          <w:lang w:val="bg-BG"/>
        </w:rPr>
        <w:t xml:space="preserve">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година на     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с  </w:t>
      </w:r>
      <w:r w:rsidRPr="00827E2C">
        <w:rPr>
          <w:b/>
          <w:lang w:val="bg-BG"/>
        </w:rPr>
        <w:t xml:space="preserve">ПОДИЗПЪЛНИТЕЛ     </w:t>
      </w:r>
      <w:r w:rsidRPr="00827E2C">
        <w:rPr>
          <w:lang w:val="bg-BG"/>
        </w:rPr>
        <w:t>________________________________________________________;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за блок ___________;    обект __________________________;      подобект 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предмет на дейност     ____________________________________________________________;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4.</w:t>
      </w:r>
      <w:r w:rsidRPr="00827E2C">
        <w:rPr>
          <w:lang w:val="bg-BG"/>
        </w:rPr>
        <w:t xml:space="preserve">   Срок за изпълнение: от ________ до _________ година</w:t>
      </w:r>
      <w:r w:rsidRPr="00827E2C">
        <w:rPr>
          <w:lang w:val="bg-BG"/>
        </w:rPr>
        <w:tab/>
      </w:r>
    </w:p>
    <w:p w:rsidR="00C51DE1" w:rsidRPr="00827E2C" w:rsidRDefault="00C51DE1" w:rsidP="00C51DE1">
      <w:pPr>
        <w:numPr>
          <w:ilvl w:val="0"/>
          <w:numId w:val="36"/>
        </w:num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Утвърдено ТР </w:t>
      </w:r>
      <w:r w:rsidRPr="00000C0D">
        <w:rPr>
          <w:lang w:val="bg-BG"/>
        </w:rPr>
        <w:t>№</w:t>
      </w:r>
      <w:r w:rsidRPr="00827E2C">
        <w:rPr>
          <w:i/>
          <w:lang w:val="bg-BG"/>
        </w:rPr>
        <w:t xml:space="preserve"> </w:t>
      </w:r>
      <w:r w:rsidRPr="00827E2C">
        <w:rPr>
          <w:lang w:val="bg-BG"/>
        </w:rPr>
        <w:t xml:space="preserve">______________, Разрешение от АЯР </w:t>
      </w:r>
      <w:r w:rsidRPr="00000C0D">
        <w:rPr>
          <w:lang w:val="bg-BG"/>
        </w:rPr>
        <w:t>№</w:t>
      </w:r>
      <w:r w:rsidRPr="00827E2C">
        <w:rPr>
          <w:i/>
          <w:lang w:val="bg-BG"/>
        </w:rPr>
        <w:t xml:space="preserve">   </w:t>
      </w:r>
      <w:r w:rsidRPr="00827E2C">
        <w:rPr>
          <w:lang w:val="bg-BG"/>
        </w:rPr>
        <w:t>_________,    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lang w:val="bg-BG"/>
        </w:rPr>
      </w:pPr>
      <w:r w:rsidRPr="00827E2C">
        <w:rPr>
          <w:lang w:val="bg-BG"/>
        </w:rPr>
        <w:tab/>
      </w:r>
      <w:r w:rsidRPr="00827E2C">
        <w:rPr>
          <w:lang w:val="bg-BG"/>
        </w:rPr>
        <w:tab/>
        <w:t xml:space="preserve">     </w:t>
      </w:r>
      <w:r w:rsidR="00527F99" w:rsidRPr="00527F99">
        <w:rPr>
          <w:sz w:val="16"/>
          <w:szCs w:val="16"/>
          <w:lang w:val="bg-BG"/>
        </w:rPr>
        <w:t>(</w:t>
      </w:r>
      <w:r w:rsidRPr="00827E2C">
        <w:rPr>
          <w:sz w:val="16"/>
          <w:lang w:val="bg-BG"/>
        </w:rPr>
        <w:t>подпис, фамилия, дата</w:t>
      </w:r>
      <w:r w:rsidR="00527F99">
        <w:rPr>
          <w:sz w:val="16"/>
          <w:lang w:val="bg-BG"/>
        </w:rPr>
        <w:t>)</w:t>
      </w:r>
    </w:p>
    <w:p w:rsidR="00C51DE1" w:rsidRPr="00827E2C" w:rsidRDefault="00C51DE1" w:rsidP="00C51DE1">
      <w:pPr>
        <w:numPr>
          <w:ilvl w:val="0"/>
          <w:numId w:val="36"/>
        </w:num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Протокол за проверка на документите:   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lang w:val="bg-BG"/>
        </w:rPr>
      </w:pPr>
      <w:r w:rsidRPr="00827E2C">
        <w:rPr>
          <w:lang w:val="bg-BG"/>
        </w:rPr>
        <w:t xml:space="preserve">                                                        </w:t>
      </w:r>
      <w:r w:rsidR="00527F99" w:rsidRPr="00527F99">
        <w:rPr>
          <w:sz w:val="16"/>
          <w:szCs w:val="16"/>
          <w:lang w:val="bg-BG"/>
        </w:rPr>
        <w:t>(</w:t>
      </w:r>
      <w:r w:rsidRPr="00827E2C">
        <w:rPr>
          <w:sz w:val="16"/>
          <w:lang w:val="bg-BG"/>
        </w:rPr>
        <w:t>подпис, фамилия, дата</w:t>
      </w:r>
      <w:r w:rsidR="00527F99">
        <w:rPr>
          <w:sz w:val="16"/>
          <w:lang w:val="bg-BG"/>
        </w:rPr>
        <w:t>)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  <w:r w:rsidRPr="00827E2C">
        <w:rPr>
          <w:b/>
          <w:lang w:val="bg-BG"/>
        </w:rPr>
        <w:t>НАРЕЖДАМ:</w:t>
      </w:r>
    </w:p>
    <w:p w:rsidR="00C51DE1" w:rsidRPr="00827E2C" w:rsidRDefault="00C51DE1" w:rsidP="00402368">
      <w:pPr>
        <w:suppressLineNumbers/>
        <w:tabs>
          <w:tab w:val="left" w:pos="567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1.За започване на работа по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год., да се допуснат съгласно действащите наредби, правилници, инструкции и процедури в “АЕЦ Козлодуй”</w:t>
      </w:r>
      <w:r w:rsidR="00140491">
        <w:rPr>
          <w:lang w:val="bg-BG"/>
        </w:rPr>
        <w:t> </w:t>
      </w:r>
      <w:r w:rsidRPr="00827E2C">
        <w:rPr>
          <w:lang w:val="bg-BG"/>
        </w:rPr>
        <w:t xml:space="preserve">ЕАД </w:t>
      </w:r>
      <w:r w:rsidRPr="00827E2C">
        <w:rPr>
          <w:b/>
          <w:lang w:val="bg-BG"/>
        </w:rPr>
        <w:t>следните лица и МПС от</w:t>
      </w:r>
      <w:r w:rsidRPr="00827E2C">
        <w:rPr>
          <w:lang w:val="bg-BG"/>
        </w:rPr>
        <w:t xml:space="preserve"> ______, през пропускателни пунктове  _</w:t>
      </w:r>
      <w:r w:rsidR="00D9620C" w:rsidRPr="00827E2C">
        <w:rPr>
          <w:lang w:val="bg-BG"/>
        </w:rPr>
        <w:t>__</w:t>
      </w:r>
      <w:r w:rsidRPr="00827E2C">
        <w:rPr>
          <w:lang w:val="bg-BG"/>
        </w:rPr>
        <w:t>___</w:t>
      </w:r>
      <w:r w:rsidR="009B5267" w:rsidRPr="00827E2C">
        <w:rPr>
          <w:lang w:val="bg-BG"/>
        </w:rPr>
        <w:t>___</w:t>
      </w:r>
      <w:r w:rsidRPr="00827E2C">
        <w:rPr>
          <w:lang w:val="bg-BG"/>
        </w:rPr>
        <w:t>___________</w:t>
      </w:r>
    </w:p>
    <w:p w:rsidR="00C51DE1" w:rsidRPr="00000C0D" w:rsidRDefault="00067F92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>
        <w:rPr>
          <w:i/>
          <w:sz w:val="16"/>
          <w:lang w:val="bg-BG"/>
        </w:rPr>
        <w:t xml:space="preserve"> </w:t>
      </w:r>
      <w:r>
        <w:rPr>
          <w:i/>
          <w:sz w:val="16"/>
          <w:lang w:val="bg-BG"/>
        </w:rPr>
        <w:tab/>
        <w:t xml:space="preserve">  </w:t>
      </w:r>
      <w:r w:rsidR="00527F99" w:rsidRPr="00000C0D">
        <w:rPr>
          <w:i/>
          <w:sz w:val="16"/>
          <w:lang w:val="bg-BG"/>
        </w:rPr>
        <w:t>(</w:t>
      </w:r>
      <w:r w:rsidR="00C51DE1" w:rsidRPr="00000C0D">
        <w:rPr>
          <w:i/>
          <w:sz w:val="16"/>
          <w:lang w:val="bg-BG"/>
        </w:rPr>
        <w:t>фирма, организация</w:t>
      </w:r>
      <w:r w:rsidR="00527F99" w:rsidRPr="00000C0D">
        <w:rPr>
          <w:i/>
          <w:sz w:val="16"/>
          <w:lang w:val="bg-BG"/>
        </w:rPr>
        <w:t xml:space="preserve">)            </w:t>
      </w:r>
    </w:p>
    <w:p w:rsidR="00C51DE1" w:rsidRPr="00827E2C" w:rsidRDefault="00C51DE1">
      <w:pPr>
        <w:suppressLineNumbers/>
        <w:tabs>
          <w:tab w:val="left" w:pos="14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и зони на автоматизирана пропускна система    _</w:t>
      </w:r>
      <w:r w:rsidR="009B5267" w:rsidRPr="00827E2C">
        <w:rPr>
          <w:lang w:val="bg-BG"/>
        </w:rPr>
        <w:t>____</w:t>
      </w:r>
      <w:r w:rsidRPr="00827E2C">
        <w:rPr>
          <w:lang w:val="bg-BG"/>
        </w:rPr>
        <w:t>________________________________,</w:t>
      </w:r>
    </w:p>
    <w:p w:rsidR="00C51DE1" w:rsidRPr="00827E2C" w:rsidRDefault="00C51DE1" w:rsidP="00402368">
      <w:pPr>
        <w:suppressLineNumbers/>
        <w:tabs>
          <w:tab w:val="left" w:pos="142"/>
          <w:tab w:val="left" w:pos="1134"/>
          <w:tab w:val="left" w:pos="7632"/>
          <w:tab w:val="left" w:pos="8064"/>
        </w:tabs>
        <w:jc w:val="both"/>
        <w:rPr>
          <w:sz w:val="22"/>
          <w:lang w:val="bg-BG"/>
        </w:rPr>
      </w:pPr>
    </w:p>
    <w:p w:rsidR="00C51DE1" w:rsidRPr="00827E2C" w:rsidRDefault="00C51DE1" w:rsidP="00402368">
      <w:pPr>
        <w:suppressLineNumbers/>
        <w:tabs>
          <w:tab w:val="left" w:pos="142"/>
          <w:tab w:val="left" w:pos="1134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1. ..........................................................................................................................................................................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</w:t>
      </w:r>
      <w:r w:rsidR="00527F99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527F99">
        <w:rPr>
          <w:i/>
          <w:sz w:val="22"/>
          <w:lang w:val="bg-BG"/>
        </w:rPr>
        <w:t>)</w:t>
      </w:r>
      <w:r w:rsidR="00527F99" w:rsidRPr="00827E2C">
        <w:rPr>
          <w:i/>
          <w:sz w:val="22"/>
          <w:lang w:val="bg-BG"/>
        </w:rPr>
        <w:t xml:space="preserve">                 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szCs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2. ..........................................................................................................................................................................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65791D">
        <w:rPr>
          <w:i/>
          <w:sz w:val="22"/>
          <w:lang w:val="bg-BG"/>
        </w:rPr>
        <w:t>)</w:t>
      </w:r>
      <w:r w:rsidR="0065791D" w:rsidRPr="00827E2C">
        <w:rPr>
          <w:i/>
          <w:sz w:val="22"/>
          <w:lang w:val="bg-BG"/>
        </w:rPr>
        <w:t xml:space="preserve">                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n. ..........................................................................................................................................................................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</w:t>
      </w:r>
      <w:r w:rsidR="0065791D">
        <w:rPr>
          <w:i/>
          <w:sz w:val="22"/>
          <w:lang w:val="bg-BG"/>
        </w:rPr>
        <w:t xml:space="preserve"> (</w:t>
      </w:r>
      <w:r w:rsidRPr="00827E2C">
        <w:rPr>
          <w:i/>
          <w:sz w:val="22"/>
          <w:lang w:val="bg-BG"/>
        </w:rPr>
        <w:t>име, презиме, фамилия</w:t>
      </w:r>
      <w:r w:rsidR="0065791D">
        <w:rPr>
          <w:i/>
          <w:sz w:val="22"/>
          <w:lang w:val="bg-BG"/>
        </w:rPr>
        <w:t>)</w:t>
      </w:r>
      <w:r w:rsidR="0065791D" w:rsidRPr="00827E2C">
        <w:rPr>
          <w:i/>
          <w:sz w:val="22"/>
          <w:lang w:val="bg-BG"/>
        </w:rPr>
        <w:t xml:space="preserve">               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lang w:val="bg-BG"/>
        </w:rPr>
        <w:t>)</w:t>
      </w:r>
    </w:p>
    <w:p w:rsidR="006909D6" w:rsidRDefault="006909D6">
      <w:pPr>
        <w:suppressLineNumbers/>
        <w:tabs>
          <w:tab w:val="left" w:pos="7632"/>
          <w:tab w:val="left" w:pos="8064"/>
        </w:tabs>
        <w:jc w:val="both"/>
        <w:rPr>
          <w:b/>
          <w:lang w:val="bg-BG"/>
        </w:rPr>
      </w:pPr>
    </w:p>
    <w:p w:rsidR="00C51DE1" w:rsidRPr="00827E2C" w:rsidRDefault="00C51DE1">
      <w:pPr>
        <w:suppressLineNumbers/>
        <w:tabs>
          <w:tab w:val="left" w:pos="7632"/>
          <w:tab w:val="left" w:pos="8064"/>
        </w:tabs>
        <w:jc w:val="both"/>
        <w:rPr>
          <w:sz w:val="16"/>
          <w:lang w:val="bg-BG"/>
        </w:rPr>
      </w:pPr>
      <w:bookmarkStart w:id="0" w:name="_GoBack"/>
      <w:bookmarkEnd w:id="0"/>
      <w:r w:rsidRPr="00827E2C">
        <w:rPr>
          <w:b/>
          <w:lang w:val="bg-BG"/>
        </w:rPr>
        <w:t xml:space="preserve">и МПС </w:t>
      </w:r>
      <w:r w:rsidRPr="00827E2C">
        <w:rPr>
          <w:lang w:val="bg-BG"/>
        </w:rPr>
        <w:t xml:space="preserve">през Портал/и за МПС      </w:t>
      </w:r>
      <w:r w:rsidRPr="00827E2C">
        <w:rPr>
          <w:b/>
          <w:lang w:val="bg-BG"/>
        </w:rPr>
        <w:t xml:space="preserve"> </w:t>
      </w:r>
      <w:r w:rsidRPr="00827E2C">
        <w:rPr>
          <w:lang w:val="bg-BG"/>
        </w:rPr>
        <w:t>__________________________________________________</w:t>
      </w:r>
      <w:r w:rsidRPr="00827E2C">
        <w:rPr>
          <w:sz w:val="16"/>
          <w:lang w:val="bg-BG"/>
        </w:rPr>
        <w:t xml:space="preserve">    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lang w:val="bg-BG"/>
        </w:rPr>
      </w:pP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1.</w:t>
      </w:r>
      <w:r w:rsidRPr="00827E2C">
        <w:rPr>
          <w:lang w:val="bg-BG"/>
        </w:rPr>
        <w:t xml:space="preserve"> МПС ДК№</w:t>
      </w:r>
      <w:r w:rsidRPr="00827E2C">
        <w:rPr>
          <w:sz w:val="22"/>
          <w:lang w:val="bg-BG"/>
        </w:rPr>
        <w:t>………...</w:t>
      </w:r>
      <w:r w:rsidRPr="00827E2C">
        <w:rPr>
          <w:lang w:val="bg-BG"/>
        </w:rPr>
        <w:t>, марка</w:t>
      </w:r>
      <w:r w:rsidRPr="00827E2C">
        <w:rPr>
          <w:sz w:val="22"/>
          <w:lang w:val="bg-BG"/>
        </w:rPr>
        <w:t>…………</w:t>
      </w:r>
      <w:r w:rsidRPr="00827E2C">
        <w:rPr>
          <w:lang w:val="bg-BG"/>
        </w:rPr>
        <w:t xml:space="preserve">, собственост </w:t>
      </w:r>
      <w:r w:rsidRPr="00827E2C">
        <w:rPr>
          <w:sz w:val="22"/>
          <w:lang w:val="bg-BG"/>
        </w:rPr>
        <w:t xml:space="preserve">……………, </w:t>
      </w:r>
      <w:r w:rsidRPr="00827E2C">
        <w:rPr>
          <w:lang w:val="bg-BG"/>
        </w:rPr>
        <w:t>основание</w:t>
      </w:r>
      <w:r w:rsidRPr="00827E2C">
        <w:rPr>
          <w:sz w:val="22"/>
          <w:lang w:val="bg-BG"/>
        </w:rPr>
        <w:t>…….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lang w:val="bg-BG"/>
        </w:rPr>
        <w:t xml:space="preserve">С водач:  </w:t>
      </w:r>
      <w:r w:rsidRPr="00827E2C">
        <w:rPr>
          <w:sz w:val="22"/>
          <w:lang w:val="bg-BG"/>
        </w:rPr>
        <w:t>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65791D">
        <w:rPr>
          <w:i/>
          <w:sz w:val="22"/>
          <w:lang w:val="bg-BG"/>
        </w:rPr>
        <w:t>)</w:t>
      </w:r>
      <w:r w:rsidR="0065791D" w:rsidRPr="00827E2C">
        <w:rPr>
          <w:i/>
          <w:sz w:val="22"/>
          <w:lang w:val="bg-BG"/>
        </w:rPr>
        <w:t xml:space="preserve">                      </w:t>
      </w:r>
      <w:r w:rsidRPr="00827E2C">
        <w:rPr>
          <w:i/>
          <w:sz w:val="22"/>
          <w:lang w:val="bg-BG"/>
        </w:rPr>
        <w:tab/>
        <w:t xml:space="preserve">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lang w:val="bg-BG"/>
        </w:rPr>
        <w:t>)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n. МПС ДК№</w:t>
      </w:r>
      <w:r w:rsidRPr="00827E2C">
        <w:rPr>
          <w:sz w:val="22"/>
          <w:lang w:val="bg-BG"/>
        </w:rPr>
        <w:t>………...</w:t>
      </w:r>
      <w:r w:rsidRPr="00827E2C">
        <w:rPr>
          <w:lang w:val="bg-BG"/>
        </w:rPr>
        <w:t>, марка</w:t>
      </w:r>
      <w:r w:rsidRPr="00827E2C">
        <w:rPr>
          <w:sz w:val="22"/>
          <w:lang w:val="bg-BG"/>
        </w:rPr>
        <w:t>…………</w:t>
      </w:r>
      <w:r w:rsidRPr="00827E2C">
        <w:rPr>
          <w:lang w:val="bg-BG"/>
        </w:rPr>
        <w:t xml:space="preserve">, собственост </w:t>
      </w:r>
      <w:r w:rsidRPr="00827E2C">
        <w:rPr>
          <w:sz w:val="22"/>
          <w:lang w:val="bg-BG"/>
        </w:rPr>
        <w:t xml:space="preserve">……………, </w:t>
      </w:r>
      <w:r w:rsidRPr="00827E2C">
        <w:rPr>
          <w:lang w:val="bg-BG"/>
        </w:rPr>
        <w:t>основание</w:t>
      </w:r>
      <w:r w:rsidRPr="00827E2C">
        <w:rPr>
          <w:sz w:val="22"/>
          <w:lang w:val="bg-BG"/>
        </w:rPr>
        <w:t>………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lang w:val="bg-BG"/>
        </w:rPr>
        <w:t xml:space="preserve">С водач:  </w:t>
      </w:r>
      <w:r w:rsidRPr="00827E2C">
        <w:rPr>
          <w:sz w:val="22"/>
          <w:lang w:val="bg-BG"/>
        </w:rPr>
        <w:t>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 </w:t>
      </w:r>
      <w:r w:rsidR="0074268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742680">
        <w:rPr>
          <w:i/>
          <w:sz w:val="22"/>
          <w:lang w:val="bg-BG"/>
        </w:rPr>
        <w:t>)</w:t>
      </w:r>
      <w:r w:rsidR="00742680" w:rsidRPr="00827E2C">
        <w:rPr>
          <w:i/>
          <w:sz w:val="22"/>
          <w:lang w:val="bg-BG"/>
        </w:rPr>
        <w:t xml:space="preserve">                       </w:t>
      </w:r>
      <w:r w:rsidRPr="00827E2C">
        <w:rPr>
          <w:i/>
          <w:sz w:val="22"/>
          <w:lang w:val="bg-BG"/>
        </w:rPr>
        <w:tab/>
        <w:t xml:space="preserve"> </w:t>
      </w:r>
      <w:r w:rsidR="0074268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742680" w:rsidRPr="00000C0D">
        <w:rPr>
          <w:i/>
          <w:sz w:val="22"/>
          <w:szCs w:val="22"/>
          <w:lang w:val="bg-BG"/>
        </w:rPr>
        <w:t>№</w:t>
      </w:r>
      <w:r w:rsidR="00742680">
        <w:rPr>
          <w:i/>
          <w:sz w:val="22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Допуснатите лица по време на работата им  в ____________________ се контролират от 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 xml:space="preserve">                                                                           </w:t>
      </w:r>
      <w:r w:rsidR="00502577" w:rsidRPr="00827E2C">
        <w:rPr>
          <w:i/>
          <w:lang w:val="bg-BG"/>
        </w:rPr>
        <w:t xml:space="preserve">        </w:t>
      </w:r>
      <w:r w:rsidRPr="00827E2C">
        <w:rPr>
          <w:i/>
          <w:lang w:val="bg-BG"/>
        </w:rPr>
        <w:t xml:space="preserve"> </w:t>
      </w:r>
      <w:r w:rsidR="005C645F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конкретното място</w:t>
      </w:r>
      <w:r w:rsidR="005C645F">
        <w:rPr>
          <w:i/>
          <w:sz w:val="16"/>
          <w:szCs w:val="16"/>
          <w:lang w:val="bg-BG"/>
        </w:rPr>
        <w:t>)</w:t>
      </w:r>
    </w:p>
    <w:p w:rsidR="00C51DE1" w:rsidRPr="00827E2C" w:rsidRDefault="001053C9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lang w:val="bg-BG"/>
        </w:rPr>
        <w:t>р</w:t>
      </w:r>
      <w:r w:rsidRPr="00827E2C">
        <w:rPr>
          <w:lang w:val="bg-BG"/>
        </w:rPr>
        <w:t xml:space="preserve">ъководителя </w:t>
      </w:r>
      <w:r w:rsidR="00C51DE1" w:rsidRPr="00827E2C">
        <w:rPr>
          <w:lang w:val="bg-BG"/>
        </w:rPr>
        <w:t>на съответното структурно подразделение    _____________________________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i/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              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име, фамилия, длъжност</w:t>
      </w:r>
      <w:r w:rsidR="00502577">
        <w:rPr>
          <w:i/>
          <w:sz w:val="16"/>
          <w:szCs w:val="16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като за отговорно лице по организация и контрол на качеството на работата по изпълнение на _________________________________ от страна на “АЕЦ Козлодуй” ЕАД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sz w:val="16"/>
          <w:szCs w:val="16"/>
          <w:lang w:val="bg-BG"/>
        </w:rPr>
        <w:t xml:space="preserve">               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конкретната цел</w:t>
      </w:r>
      <w:r w:rsidR="00502577">
        <w:rPr>
          <w:i/>
          <w:sz w:val="16"/>
          <w:szCs w:val="16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определям: ______________________________________________________________________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          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презиме, фамилия</w:t>
      </w:r>
      <w:r w:rsidR="00502577"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 w:rsidR="00502577">
        <w:rPr>
          <w:i/>
          <w:sz w:val="16"/>
          <w:szCs w:val="16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3.</w:t>
      </w:r>
      <w:r w:rsidRPr="00827E2C">
        <w:rPr>
          <w:lang w:val="bg-BG"/>
        </w:rPr>
        <w:t xml:space="preserve"> Контакти с представители на  _______________________ за изпълнение на работите по 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/фирмата, организацията, ведомствата/</w:t>
      </w:r>
    </w:p>
    <w:p w:rsidR="009B5267" w:rsidRDefault="00C51DE1" w:rsidP="00CC6F19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  <w:r w:rsidRPr="00827E2C">
        <w:rPr>
          <w:lang w:val="bg-BG"/>
        </w:rPr>
        <w:t xml:space="preserve">_______________________ да се извършват с отговорните лица от страна на изпълнителя </w:t>
      </w:r>
    </w:p>
    <w:p w:rsidR="006909D6" w:rsidRDefault="006909D6" w:rsidP="00D339F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</w:p>
    <w:p w:rsidR="006909D6" w:rsidRDefault="006909D6" w:rsidP="00D339F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  <w:r w:rsidRPr="00827E2C">
        <w:rPr>
          <w:lang w:val="bg-BG"/>
        </w:rPr>
        <w:lastRenderedPageBreak/>
        <w:t xml:space="preserve">съгласно заповед </w:t>
      </w:r>
      <w:r w:rsidR="00742680" w:rsidRPr="00000C0D">
        <w:rPr>
          <w:i/>
          <w:sz w:val="22"/>
          <w:szCs w:val="22"/>
          <w:lang w:val="bg-BG"/>
        </w:rPr>
        <w:t>№</w:t>
      </w:r>
      <w:r w:rsidRPr="00827E2C">
        <w:rPr>
          <w:lang w:val="bg-BG"/>
        </w:rPr>
        <w:t xml:space="preserve"> ______ на _____________________, както следва: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</w:t>
      </w:r>
      <w:r w:rsidR="009B526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фирмата, организацията, ведомствата</w:t>
      </w:r>
      <w:r w:rsidR="009B5267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1. Отговорник за изпълнение на договора:      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</w:t>
      </w:r>
      <w:r w:rsidR="00DB777B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2. За контрол на качеството на работата:         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3. За спазване на изискванията за радиационна защита:      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</w:t>
      </w:r>
      <w:r w:rsidR="00DB777B" w:rsidRPr="00827E2C">
        <w:rPr>
          <w:i/>
          <w:sz w:val="16"/>
          <w:szCs w:val="16"/>
          <w:lang w:val="bg-BG"/>
        </w:rPr>
        <w:t xml:space="preserve">                    </w:t>
      </w:r>
      <w:r w:rsidRPr="00827E2C">
        <w:rPr>
          <w:i/>
          <w:sz w:val="16"/>
          <w:szCs w:val="16"/>
          <w:lang w:val="bg-BG"/>
        </w:rPr>
        <w:t xml:space="preserve">           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4. За контрол по ТБ и ПБ:  _________________________________________________________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</w:t>
      </w:r>
      <w:r w:rsidR="00DB777B" w:rsidRPr="00827E2C">
        <w:rPr>
          <w:i/>
          <w:sz w:val="16"/>
          <w:szCs w:val="16"/>
          <w:lang w:val="bg-BG"/>
        </w:rPr>
        <w:t xml:space="preserve">             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ab/>
        <w:t>Заповедта да се сведе до знанието на Управление “Сигурност” и на заинтересованите лица за сведение и изпълнение.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Контрол по изпълнение на заповедта възлагам на: ______________________________________________________________________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/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ind w:firstLine="720"/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Данните от заповедта се ползват в съответствие с изискванията за защита на личните данни.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b/>
          <w:sz w:val="28"/>
          <w:lang w:val="bg-BG"/>
        </w:rPr>
        <w:tab/>
        <w:t xml:space="preserve">                                  Директор </w:t>
      </w:r>
      <w:r w:rsidRPr="00827E2C">
        <w:rPr>
          <w:b/>
          <w:sz w:val="28"/>
          <w:szCs w:val="28"/>
          <w:lang w:val="bg-BG"/>
        </w:rPr>
        <w:t>“</w:t>
      </w:r>
      <w:r w:rsidRPr="00827E2C">
        <w:rPr>
          <w:b/>
          <w:sz w:val="28"/>
          <w:lang w:val="bg-BG"/>
        </w:rPr>
        <w:t>Безопасност и качество</w:t>
      </w:r>
      <w:r w:rsidRPr="00827E2C">
        <w:rPr>
          <w:b/>
          <w:lang w:val="bg-BG"/>
        </w:rPr>
        <w:t>”</w:t>
      </w:r>
      <w:r w:rsidRPr="00827E2C">
        <w:rPr>
          <w:lang w:val="bg-BG"/>
        </w:rPr>
        <w:t xml:space="preserve"> 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 w:val="28"/>
          <w:u w:val="single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( п о д п и с)</w:t>
      </w:r>
    </w:p>
    <w:p w:rsidR="00C51DE1" w:rsidRPr="00827E2C" w:rsidRDefault="00AC5515" w:rsidP="001E74D0">
      <w:pPr>
        <w:pStyle w:val="BodyText3"/>
        <w:ind w:left="1785" w:firstLine="357"/>
        <w:rPr>
          <w:i/>
        </w:rPr>
      </w:pPr>
      <w:r>
        <w:t xml:space="preserve"> </w:t>
      </w:r>
      <w:r w:rsidR="00C51DE1" w:rsidRPr="00827E2C">
        <w:t xml:space="preserve">Ръководител       </w:t>
      </w:r>
      <w:r w:rsidR="0016641C">
        <w:t xml:space="preserve">                            </w:t>
      </w:r>
      <w:r>
        <w:t xml:space="preserve">    </w:t>
      </w:r>
      <w:r w:rsidR="00C51DE1" w:rsidRPr="00827E2C">
        <w:t>Ръководител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u w:val="single"/>
          <w:lang w:val="bg-BG"/>
        </w:rPr>
      </w:pPr>
      <w:r w:rsidRPr="00827E2C">
        <w:rPr>
          <w:lang w:val="bg-BG"/>
        </w:rPr>
        <w:tab/>
        <w:t xml:space="preserve">                 управление “Сигурност” ________  управление “Безопасност” _____</w:t>
      </w:r>
    </w:p>
    <w:p w:rsidR="00C51DE1" w:rsidRPr="00827E2C" w:rsidRDefault="00C51DE1" w:rsidP="00D339FD">
      <w:pPr>
        <w:suppressLineNumbers/>
        <w:tabs>
          <w:tab w:val="left" w:pos="0"/>
        </w:tabs>
        <w:jc w:val="both"/>
        <w:rPr>
          <w:b/>
          <w:i/>
          <w:sz w:val="18"/>
          <w:szCs w:val="18"/>
          <w:u w:val="single"/>
          <w:lang w:val="bg-BG"/>
        </w:rPr>
      </w:pPr>
      <w:r w:rsidRPr="00827E2C">
        <w:rPr>
          <w:lang w:val="bg-BG"/>
        </w:rPr>
        <w:tab/>
        <w:t xml:space="preserve">                                                                    </w:t>
      </w:r>
      <w:r w:rsidRPr="00827E2C">
        <w:rPr>
          <w:i/>
          <w:sz w:val="18"/>
          <w:szCs w:val="18"/>
          <w:lang w:val="bg-BG"/>
        </w:rPr>
        <w:t xml:space="preserve">(подпис, фамилия)                                   </w:t>
      </w:r>
      <w:r w:rsidR="002F34D6" w:rsidRPr="00827E2C">
        <w:rPr>
          <w:i/>
          <w:sz w:val="18"/>
          <w:szCs w:val="18"/>
          <w:lang w:val="bg-BG"/>
        </w:rPr>
        <w:t xml:space="preserve">           </w:t>
      </w:r>
      <w:r w:rsidRPr="00827E2C">
        <w:rPr>
          <w:i/>
          <w:sz w:val="18"/>
          <w:szCs w:val="18"/>
          <w:lang w:val="bg-BG"/>
        </w:rPr>
        <w:t xml:space="preserve">  (подпис, фамилия)</w:t>
      </w:r>
    </w:p>
    <w:p w:rsidR="00C51DE1" w:rsidRPr="00827E2C" w:rsidRDefault="00C51DE1" w:rsidP="00D339FD">
      <w:pPr>
        <w:suppressLineNumbers/>
        <w:tabs>
          <w:tab w:val="left" w:pos="0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Предложили:</w:t>
      </w:r>
      <w:r w:rsidRPr="00827E2C">
        <w:rPr>
          <w:lang w:val="bg-BG"/>
        </w:rPr>
        <w:t xml:space="preserve">    </w:t>
      </w:r>
      <w:r w:rsidRPr="00827E2C">
        <w:rPr>
          <w:lang w:val="bg-BG"/>
        </w:rPr>
        <w:tab/>
        <w:t xml:space="preserve">                                      </w:t>
      </w:r>
      <w:r w:rsidRPr="00827E2C">
        <w:rPr>
          <w:lang w:val="bg-BG"/>
        </w:rPr>
        <w:tab/>
        <w:t xml:space="preserve"> </w:t>
      </w:r>
    </w:p>
    <w:p w:rsidR="002F34D6" w:rsidRPr="00827E2C" w:rsidRDefault="00C51DE1" w:rsidP="00D339FD">
      <w:pPr>
        <w:suppressLineNumbers/>
        <w:tabs>
          <w:tab w:val="left" w:pos="0"/>
        </w:tabs>
        <w:jc w:val="both"/>
        <w:rPr>
          <w:i/>
          <w:sz w:val="16"/>
          <w:szCs w:val="16"/>
          <w:lang w:val="bg-BG"/>
        </w:rPr>
      </w:pPr>
      <w:r w:rsidRPr="00827E2C">
        <w:rPr>
          <w:lang w:val="bg-BG"/>
        </w:rPr>
        <w:t>1. Ръководител ВО: _____________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</w:t>
      </w:r>
    </w:p>
    <w:p w:rsidR="00C51DE1" w:rsidRPr="00827E2C" w:rsidRDefault="002F34D6" w:rsidP="00D339FD">
      <w:pPr>
        <w:suppressLineNumbers/>
        <w:tabs>
          <w:tab w:val="left" w:pos="0"/>
        </w:tabs>
        <w:jc w:val="both"/>
        <w:rPr>
          <w:b/>
          <w:i/>
          <w:sz w:val="16"/>
          <w:szCs w:val="16"/>
          <w:u w:val="single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</w:t>
      </w:r>
      <w:r w:rsidR="00C51DE1" w:rsidRPr="00827E2C">
        <w:rPr>
          <w:i/>
          <w:sz w:val="16"/>
          <w:szCs w:val="16"/>
          <w:lang w:val="bg-BG"/>
        </w:rPr>
        <w:t>(фамилия, подпис, печат)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 w:rsidRPr="00827E2C">
        <w:rPr>
          <w:lang w:val="bg-BG"/>
        </w:rPr>
        <w:t xml:space="preserve">2. Ръководител на структурно звено </w:t>
      </w:r>
      <w:r w:rsidR="00CC6F19">
        <w:rPr>
          <w:lang w:val="bg-BG"/>
        </w:rPr>
        <w:t>(</w:t>
      </w:r>
      <w:r w:rsidRPr="00827E2C">
        <w:rPr>
          <w:lang w:val="bg-BG"/>
        </w:rPr>
        <w:t>заявител</w:t>
      </w:r>
      <w:r w:rsidR="00CC6F19">
        <w:rPr>
          <w:lang w:val="bg-BG"/>
        </w:rPr>
        <w:t>)</w:t>
      </w:r>
      <w:r w:rsidR="00CC6F19" w:rsidRPr="00827E2C">
        <w:rPr>
          <w:lang w:val="bg-BG"/>
        </w:rPr>
        <w:t xml:space="preserve">   </w:t>
      </w:r>
      <w:r w:rsidRPr="00827E2C">
        <w:rPr>
          <w:lang w:val="bg-BG"/>
        </w:rPr>
        <w:t xml:space="preserve">________    </w:t>
      </w:r>
    </w:p>
    <w:p w:rsidR="00C51DE1" w:rsidRPr="00827E2C" w:rsidRDefault="00C51DE1" w:rsidP="00D339FD">
      <w:pPr>
        <w:pStyle w:val="BodyText2"/>
        <w:rPr>
          <w:sz w:val="18"/>
        </w:rPr>
      </w:pPr>
      <w:r w:rsidRPr="00827E2C">
        <w:rPr>
          <w:sz w:val="18"/>
        </w:rPr>
        <w:t>(Главен  инженер, ръководители на направления,</w:t>
      </w:r>
      <w:r w:rsidRPr="00827E2C">
        <w:t xml:space="preserve"> </w:t>
      </w:r>
      <w:r w:rsidRPr="00827E2C">
        <w:rPr>
          <w:sz w:val="18"/>
        </w:rPr>
        <w:t xml:space="preserve">ръководители на управления, които определят  отговорните лица по контрол и качество от страна на “АЕЦ Козлодуй” ЕАД, режима на работа, пунктове за достъп и осигуряват проверката за квалификация на външния персонал и комплекта документи в съответствие с “Инструкция по качество. Работа на външни организации при сключен договор“)       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lang w:val="bg-BG"/>
        </w:rPr>
        <w:t>Режим на работа: _________</w:t>
      </w:r>
      <w:r w:rsidR="00230CA8" w:rsidRPr="00230CA8">
        <w:rPr>
          <w:i/>
          <w:lang w:val="bg-BG"/>
        </w:rPr>
        <w:t>(</w:t>
      </w:r>
      <w:r w:rsidRPr="00827E2C">
        <w:rPr>
          <w:i/>
          <w:sz w:val="22"/>
          <w:lang w:val="bg-BG"/>
        </w:rPr>
        <w:t>посочва се съответния режим– нормален, двусменен, трисменен</w:t>
      </w:r>
      <w:r w:rsidR="00230CA8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</w:t>
      </w:r>
    </w:p>
    <w:p w:rsidR="00C51DE1" w:rsidRPr="00827E2C" w:rsidRDefault="00C51DE1" w:rsidP="00D339FD">
      <w:pPr>
        <w:suppressLineNumbers/>
        <w:tabs>
          <w:tab w:val="left" w:pos="1152"/>
          <w:tab w:val="left" w:pos="4536"/>
          <w:tab w:val="left" w:pos="8064"/>
        </w:tabs>
        <w:jc w:val="both"/>
        <w:rPr>
          <w:b/>
          <w:i/>
          <w:u w:val="single"/>
          <w:lang w:val="bg-BG"/>
        </w:rPr>
      </w:pPr>
    </w:p>
    <w:p w:rsidR="00C51DE1" w:rsidRPr="00827E2C" w:rsidRDefault="00C51DE1" w:rsidP="00D339FD">
      <w:pPr>
        <w:suppressLineNumbers/>
        <w:tabs>
          <w:tab w:val="left" w:pos="1152"/>
          <w:tab w:val="left" w:pos="4536"/>
          <w:tab w:val="left" w:pos="8064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Съгласували:</w:t>
      </w:r>
      <w:r w:rsidRPr="00827E2C">
        <w:rPr>
          <w:i/>
          <w:sz w:val="16"/>
          <w:lang w:val="bg-BG"/>
        </w:rPr>
        <w:t xml:space="preserve"> </w:t>
      </w:r>
    </w:p>
    <w:p w:rsidR="00C51DE1" w:rsidRPr="00827E2C" w:rsidRDefault="00C51DE1" w:rsidP="0016641C">
      <w:pPr>
        <w:numPr>
          <w:ilvl w:val="0"/>
          <w:numId w:val="35"/>
        </w:numPr>
        <w:suppressLineNumbers/>
        <w:tabs>
          <w:tab w:val="left" w:pos="1152"/>
          <w:tab w:val="left" w:pos="7632"/>
          <w:tab w:val="left" w:pos="8064"/>
        </w:tabs>
        <w:ind w:left="0" w:firstLine="0"/>
        <w:jc w:val="both"/>
        <w:rPr>
          <w:lang w:val="bg-BG"/>
        </w:rPr>
      </w:pPr>
      <w:r w:rsidRPr="00827E2C">
        <w:rPr>
          <w:lang w:val="bg-BG"/>
        </w:rPr>
        <w:t>Служба “Трудова медицина”: ______________            срок  __________ (за/без КЗ)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szCs w:val="16"/>
          <w:lang w:val="bg-BG"/>
        </w:rPr>
      </w:pPr>
      <w:r w:rsidRPr="00827E2C">
        <w:rPr>
          <w:i/>
          <w:lang w:val="bg-BG"/>
        </w:rPr>
        <w:tab/>
        <w:t xml:space="preserve">                                </w:t>
      </w:r>
      <w:r w:rsidRPr="00827E2C">
        <w:rPr>
          <w:i/>
          <w:sz w:val="16"/>
          <w:szCs w:val="16"/>
          <w:lang w:val="bg-BG"/>
        </w:rPr>
        <w:t>(фамилия, подпис, печат)</w:t>
      </w:r>
    </w:p>
    <w:p w:rsidR="00C51DE1" w:rsidRPr="00827E2C" w:rsidRDefault="00C51DE1" w:rsidP="00D339FD">
      <w:pPr>
        <w:jc w:val="both"/>
        <w:rPr>
          <w:lang w:val="bg-BG"/>
        </w:rPr>
      </w:pPr>
      <w:r w:rsidRPr="00827E2C">
        <w:rPr>
          <w:lang w:val="bg-BG"/>
        </w:rPr>
        <w:t>2. Ръководител  управление УТЦ:</w:t>
      </w:r>
      <w:r w:rsidRPr="00827E2C">
        <w:rPr>
          <w:lang w:val="bg-BG"/>
        </w:rPr>
        <w:tab/>
        <w:t xml:space="preserve"> _________</w:t>
      </w:r>
      <w:r w:rsidRPr="00827E2C">
        <w:rPr>
          <w:lang w:val="bg-BG"/>
        </w:rPr>
        <w:tab/>
        <w:t xml:space="preserve">      </w:t>
      </w:r>
      <w:r w:rsidRPr="00827E2C">
        <w:rPr>
          <w:lang w:val="bg-BG"/>
        </w:rPr>
        <w:tab/>
        <w:t xml:space="preserve">  </w:t>
      </w:r>
      <w:r w:rsidR="00017F5E">
        <w:rPr>
          <w:lang w:val="bg-BG"/>
        </w:rPr>
        <w:t xml:space="preserve"> </w:t>
      </w:r>
      <w:r w:rsidRPr="00827E2C">
        <w:rPr>
          <w:lang w:val="bg-BG"/>
        </w:rPr>
        <w:t>срок</w:t>
      </w:r>
      <w:r w:rsidR="00017F5E">
        <w:rPr>
          <w:lang w:val="bg-BG"/>
        </w:rPr>
        <w:t xml:space="preserve"> </w:t>
      </w:r>
      <w:r w:rsidRPr="00827E2C">
        <w:rPr>
          <w:lang w:val="bg-BG"/>
        </w:rPr>
        <w:t xml:space="preserve"> __________ (за/без КЗ)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="00C007EA" w:rsidRPr="00827E2C">
        <w:rPr>
          <w:sz w:val="16"/>
          <w:szCs w:val="16"/>
          <w:lang w:val="bg-BG"/>
        </w:rPr>
        <w:t xml:space="preserve">                 </w:t>
      </w:r>
      <w:r w:rsidRPr="00827E2C">
        <w:rPr>
          <w:sz w:val="16"/>
          <w:szCs w:val="16"/>
          <w:lang w:val="bg-BG"/>
        </w:rPr>
        <w:t xml:space="preserve">                                       </w:t>
      </w:r>
      <w:r w:rsidR="002F34D6" w:rsidRPr="00827E2C">
        <w:rPr>
          <w:sz w:val="16"/>
          <w:szCs w:val="16"/>
          <w:lang w:val="bg-BG"/>
        </w:rPr>
        <w:t xml:space="preserve">      </w:t>
      </w:r>
      <w:r w:rsidR="00017F5E">
        <w:rPr>
          <w:sz w:val="16"/>
          <w:szCs w:val="16"/>
          <w:lang w:val="bg-BG"/>
        </w:rPr>
        <w:t xml:space="preserve">               </w:t>
      </w:r>
      <w:r w:rsidR="002F34D6" w:rsidRPr="00827E2C">
        <w:rPr>
          <w:sz w:val="16"/>
          <w:szCs w:val="16"/>
          <w:lang w:val="bg-BG"/>
        </w:rPr>
        <w:t xml:space="preserve"> </w:t>
      </w:r>
      <w:r w:rsidRPr="00827E2C">
        <w:rPr>
          <w:sz w:val="16"/>
          <w:szCs w:val="16"/>
          <w:lang w:val="bg-BG"/>
        </w:rPr>
        <w:t xml:space="preserve"> </w:t>
      </w:r>
      <w:r w:rsidRPr="00827E2C">
        <w:rPr>
          <w:i/>
          <w:sz w:val="16"/>
          <w:szCs w:val="16"/>
          <w:lang w:val="bg-BG"/>
        </w:rPr>
        <w:t>(подпис, фамилия</w:t>
      </w:r>
      <w:r w:rsidRPr="00017F5E">
        <w:rPr>
          <w:i/>
          <w:sz w:val="16"/>
          <w:szCs w:val="16"/>
          <w:lang w:val="bg-BG"/>
        </w:rPr>
        <w:t>)</w:t>
      </w:r>
    </w:p>
    <w:p w:rsidR="00C51DE1" w:rsidRPr="00827E2C" w:rsidRDefault="00C51DE1" w:rsidP="008C19B1">
      <w:pPr>
        <w:ind w:left="2142" w:hanging="2142"/>
        <w:jc w:val="both"/>
        <w:rPr>
          <w:lang w:val="bg-BG"/>
        </w:rPr>
      </w:pPr>
      <w:r w:rsidRPr="00827E2C">
        <w:rPr>
          <w:lang w:val="bg-BG"/>
        </w:rPr>
        <w:t xml:space="preserve">3. </w:t>
      </w:r>
      <w:r w:rsidR="008C19B1">
        <w:rPr>
          <w:lang w:val="bg-BG"/>
        </w:rPr>
        <w:t>Директор ПТД</w:t>
      </w:r>
      <w:r w:rsidRPr="00827E2C">
        <w:rPr>
          <w:lang w:val="bg-BG"/>
        </w:rPr>
        <w:t>:</w:t>
      </w:r>
      <w:r w:rsidRPr="00827E2C">
        <w:rPr>
          <w:b/>
          <w:lang w:val="bg-BG"/>
        </w:rPr>
        <w:t xml:space="preserve"> </w:t>
      </w:r>
      <w:r w:rsidR="008C19B1">
        <w:rPr>
          <w:b/>
          <w:lang w:val="bg-BG"/>
        </w:rPr>
        <w:t xml:space="preserve">  </w:t>
      </w:r>
      <w:r w:rsidR="00017F5E">
        <w:rPr>
          <w:b/>
          <w:lang w:val="bg-BG"/>
        </w:rPr>
        <w:t xml:space="preserve"> </w:t>
      </w:r>
      <w:r w:rsidR="008C19B1">
        <w:rPr>
          <w:b/>
          <w:lang w:val="bg-BG"/>
        </w:rPr>
        <w:t xml:space="preserve"> </w:t>
      </w:r>
      <w:r w:rsidRPr="00827E2C">
        <w:rPr>
          <w:b/>
          <w:lang w:val="bg-BG"/>
        </w:rPr>
        <w:t>__________</w:t>
      </w:r>
      <w:r w:rsidRPr="00827E2C">
        <w:rPr>
          <w:b/>
          <w:lang w:val="bg-BG"/>
        </w:rPr>
        <w:tab/>
        <w:t xml:space="preserve">      </w:t>
      </w:r>
      <w:r w:rsidR="008C19B1">
        <w:rPr>
          <w:b/>
          <w:lang w:val="bg-BG"/>
        </w:rPr>
        <w:tab/>
      </w:r>
      <w:r w:rsidR="008C19B1">
        <w:rPr>
          <w:b/>
          <w:lang w:val="bg-BG"/>
        </w:rPr>
        <w:tab/>
      </w:r>
      <w:r w:rsidR="008C19B1">
        <w:rPr>
          <w:b/>
          <w:lang w:val="bg-BG"/>
        </w:rPr>
        <w:tab/>
      </w:r>
      <w:r w:rsidR="008C19B1">
        <w:rPr>
          <w:b/>
          <w:lang w:val="bg-BG"/>
        </w:rPr>
        <w:tab/>
      </w:r>
      <w:r w:rsidR="008C19B1">
        <w:rPr>
          <w:b/>
          <w:lang w:val="bg-BG"/>
        </w:rPr>
        <w:tab/>
      </w:r>
      <w:r w:rsidR="00686BD0">
        <w:rPr>
          <w:b/>
          <w:lang w:val="bg-BG"/>
        </w:rPr>
        <w:t xml:space="preserve"> </w:t>
      </w:r>
      <w:r w:rsidR="00017F5E">
        <w:rPr>
          <w:b/>
          <w:lang w:val="bg-BG"/>
        </w:rPr>
        <w:t xml:space="preserve">  </w:t>
      </w:r>
      <w:r w:rsidRPr="00827E2C">
        <w:rPr>
          <w:lang w:val="bg-BG"/>
        </w:rPr>
        <w:t>срок на договора ________</w:t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</w:r>
      <w:r w:rsidRPr="00827E2C">
        <w:rPr>
          <w:i/>
          <w:sz w:val="16"/>
          <w:szCs w:val="16"/>
          <w:lang w:val="bg-BG"/>
        </w:rPr>
        <w:t>(подпис, фамилия)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lang w:val="bg-BG"/>
        </w:rPr>
      </w:pPr>
      <w:r w:rsidRPr="00827E2C">
        <w:rPr>
          <w:lang w:val="bg-BG"/>
        </w:rPr>
        <w:t>4. Ръководител на подразделение</w:t>
      </w:r>
      <w:r w:rsidRPr="00827E2C">
        <w:rPr>
          <w:i/>
          <w:lang w:val="bg-BG"/>
        </w:rPr>
        <w:t>/на чиято територия се извърш</w:t>
      </w:r>
      <w:r w:rsidR="002F34D6" w:rsidRPr="00827E2C">
        <w:rPr>
          <w:i/>
          <w:lang w:val="bg-BG"/>
        </w:rPr>
        <w:t>ва дейността/ ___________</w:t>
      </w:r>
    </w:p>
    <w:p w:rsidR="00C51DE1" w:rsidRPr="00827E2C" w:rsidRDefault="00C51DE1" w:rsidP="00D339FD">
      <w:pPr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>/ главен  инженер, ръководители управления/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             </w:t>
      </w:r>
      <w:r w:rsidR="002F34D6" w:rsidRPr="00827E2C">
        <w:rPr>
          <w:i/>
          <w:lang w:val="bg-BG"/>
        </w:rPr>
        <w:t xml:space="preserve">           </w:t>
      </w:r>
      <w:r w:rsidRPr="00827E2C">
        <w:rPr>
          <w:i/>
          <w:lang w:val="bg-BG"/>
        </w:rPr>
        <w:t xml:space="preserve">  (</w:t>
      </w:r>
      <w:r w:rsidRPr="00827E2C">
        <w:rPr>
          <w:i/>
          <w:sz w:val="16"/>
          <w:szCs w:val="16"/>
          <w:lang w:val="bg-BG"/>
        </w:rPr>
        <w:t>(подпис, фамилия)</w:t>
      </w:r>
    </w:p>
    <w:p w:rsidR="00C51DE1" w:rsidRPr="00827E2C" w:rsidRDefault="00C51DE1" w:rsidP="00D339F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Отпечатано в 3 екз.</w:t>
      </w:r>
    </w:p>
    <w:p w:rsidR="00C51DE1" w:rsidRPr="00827E2C" w:rsidRDefault="00C51DE1" w:rsidP="00D339F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№1  Деловодство</w:t>
      </w:r>
    </w:p>
    <w:p w:rsidR="00C51DE1" w:rsidRPr="00827E2C" w:rsidRDefault="00C51DE1" w:rsidP="00D339F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№2  ………………………Външна организация           </w:t>
      </w:r>
    </w:p>
    <w:p w:rsidR="00C51DE1" w:rsidRPr="00827E2C" w:rsidRDefault="00C51DE1" w:rsidP="00D339FD">
      <w:pPr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№3 Управление “Сигурност” със списък №  ………….…../ .....……..20…г.</w:t>
      </w:r>
    </w:p>
    <w:p w:rsidR="00C51DE1" w:rsidRPr="00827E2C" w:rsidRDefault="00C51DE1" w:rsidP="00D339FD">
      <w:pPr>
        <w:rPr>
          <w:sz w:val="16"/>
          <w:lang w:val="bg-BG"/>
        </w:rPr>
      </w:pPr>
      <w:r w:rsidRPr="00827E2C">
        <w:rPr>
          <w:sz w:val="16"/>
          <w:lang w:val="bg-BG"/>
        </w:rPr>
        <w:t>**********************************************************************************************************************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*При необходимост заповедта се съгласува допълнително от ръководителите на структурни подразделения, които не са посочени в поле съгласували, но участват пряко в дейността (директори, главен инженер, ръководители на направления, ръководители на управления и др.) 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1. Имената на лицата в заповедта да бъдат подредени по азбучен ред. 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>2. За КЗ е необходимо да се впишат ИД номера и заверят от ОК(С)-КЦ</w:t>
      </w:r>
      <w:r w:rsidR="0010396E" w:rsidRPr="005A10F2">
        <w:rPr>
          <w:sz w:val="18"/>
          <w:szCs w:val="18"/>
          <w:lang w:val="bg-BG"/>
        </w:rPr>
        <w:t xml:space="preserve"> </w:t>
      </w:r>
      <w:r w:rsidRPr="005A10F2">
        <w:rPr>
          <w:sz w:val="18"/>
          <w:szCs w:val="18"/>
          <w:lang w:val="bg-BG"/>
        </w:rPr>
        <w:t xml:space="preserve">ПД. 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3. В заповедта се включва само МПС, за което има доказана необходимост. При завършване на товаро-разтоварните дейности е необходимо незабавно да напусне територията на АЕЦ </w:t>
      </w:r>
      <w:r w:rsidRPr="005A10F2">
        <w:rPr>
          <w:sz w:val="18"/>
          <w:lang w:val="bg-BG"/>
        </w:rPr>
        <w:t>“</w:t>
      </w:r>
      <w:r w:rsidRPr="005A10F2">
        <w:rPr>
          <w:sz w:val="18"/>
          <w:szCs w:val="18"/>
          <w:lang w:val="bg-BG"/>
        </w:rPr>
        <w:t xml:space="preserve">Козлодуй”. Водачите задължително се вписват в списъка на лицата. </w:t>
      </w:r>
    </w:p>
    <w:p w:rsidR="00C51DE1" w:rsidRPr="005A10F2" w:rsidRDefault="00C51DE1" w:rsidP="00D339FD">
      <w:pPr>
        <w:jc w:val="both"/>
        <w:rPr>
          <w:rFonts w:ascii="Calibri" w:hAnsi="Calibri"/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>4. Изисквания към формата на заповедите</w:t>
      </w:r>
      <w:bookmarkStart w:id="1" w:name="_Toc495205064"/>
      <w:bookmarkStart w:id="2" w:name="_Toc495309434"/>
      <w:bookmarkStart w:id="3" w:name="_Toc495368020"/>
      <w:r w:rsidRPr="005A10F2">
        <w:rPr>
          <w:sz w:val="18"/>
          <w:szCs w:val="18"/>
          <w:lang w:val="bg-BG"/>
        </w:rPr>
        <w:t xml:space="preserve">: </w:t>
      </w:r>
      <w:bookmarkEnd w:id="1"/>
      <w:bookmarkEnd w:id="2"/>
      <w:bookmarkEnd w:id="3"/>
      <w:r w:rsidRPr="005A10F2">
        <w:rPr>
          <w:sz w:val="18"/>
          <w:szCs w:val="18"/>
          <w:lang w:val="bg-BG"/>
        </w:rPr>
        <w:t xml:space="preserve">разстояние между текста и граници на страниците: ляво 2.5 см; дясно – </w:t>
      </w:r>
      <w:smartTag w:uri="urn:schemas-microsoft-com:office:smarttags" w:element="metricconverter">
        <w:smartTagPr>
          <w:attr w:name="ProductID" w:val="1,5 см"/>
        </w:smartTagPr>
        <w:r w:rsidRPr="005A10F2">
          <w:rPr>
            <w:sz w:val="18"/>
            <w:szCs w:val="18"/>
            <w:lang w:val="bg-BG"/>
          </w:rPr>
          <w:t>1,5 см</w:t>
        </w:r>
      </w:smartTag>
      <w:r w:rsidRPr="005A10F2">
        <w:rPr>
          <w:sz w:val="18"/>
          <w:szCs w:val="18"/>
          <w:lang w:val="bg-BG"/>
        </w:rPr>
        <w:t xml:space="preserve">; горе – </w:t>
      </w:r>
      <w:smartTag w:uri="urn:schemas-microsoft-com:office:smarttags" w:element="metricconverter">
        <w:smartTagPr>
          <w:attr w:name="ProductID" w:val="1,5 см"/>
        </w:smartTagPr>
        <w:r w:rsidRPr="005A10F2">
          <w:rPr>
            <w:sz w:val="18"/>
            <w:szCs w:val="18"/>
            <w:lang w:val="bg-BG"/>
          </w:rPr>
          <w:t>1,5 см</w:t>
        </w:r>
      </w:smartTag>
      <w:r w:rsidRPr="005A10F2">
        <w:rPr>
          <w:sz w:val="18"/>
          <w:szCs w:val="18"/>
          <w:lang w:val="bg-BG"/>
        </w:rPr>
        <w:t xml:space="preserve">; долу – 1,5 см; шрифт:Times New Roman, </w:t>
      </w:r>
      <w:smartTag w:uri="urn:schemas-microsoft-com:office:smarttags" w:element="metricconverter">
        <w:smartTagPr>
          <w:attr w:name="ProductID" w:val="12 pt"/>
        </w:smartTagPr>
        <w:r w:rsidRPr="005A10F2">
          <w:rPr>
            <w:sz w:val="18"/>
            <w:szCs w:val="18"/>
            <w:lang w:val="bg-BG"/>
          </w:rPr>
          <w:t>12 pt</w:t>
        </w:r>
      </w:smartTag>
      <w:r w:rsidRPr="005A10F2">
        <w:rPr>
          <w:sz w:val="18"/>
          <w:szCs w:val="18"/>
          <w:lang w:val="bg-BG"/>
        </w:rPr>
        <w:t xml:space="preserve">. </w:t>
      </w:r>
    </w:p>
    <w:p w:rsidR="001467AD" w:rsidRPr="00D339FD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5.Заповедта се подготвя в 3 екземпляра – за деловодство, външната организация и управление “Сигурност”. Към екз.№3 за управление </w:t>
      </w:r>
      <w:r w:rsidRPr="005A10F2">
        <w:rPr>
          <w:sz w:val="18"/>
          <w:lang w:val="bg-BG"/>
        </w:rPr>
        <w:t>“</w:t>
      </w:r>
      <w:r w:rsidRPr="005A10F2">
        <w:rPr>
          <w:sz w:val="18"/>
          <w:szCs w:val="18"/>
          <w:lang w:val="bg-BG"/>
        </w:rPr>
        <w:t xml:space="preserve">Сигурност”да се приложи списък </w:t>
      </w:r>
      <w:r w:rsidR="00E56860">
        <w:rPr>
          <w:sz w:val="18"/>
          <w:szCs w:val="18"/>
          <w:lang w:val="bg-BG"/>
        </w:rPr>
        <w:t xml:space="preserve">на лицата </w:t>
      </w:r>
      <w:r w:rsidRPr="005A10F2">
        <w:rPr>
          <w:sz w:val="18"/>
          <w:szCs w:val="18"/>
          <w:lang w:val="bg-BG"/>
        </w:rPr>
        <w:t xml:space="preserve">по образец Приложение №3-5. </w:t>
      </w:r>
    </w:p>
    <w:sectPr w:rsidR="001467AD" w:rsidRPr="00D339FD" w:rsidSect="00D339FD">
      <w:pgSz w:w="11907" w:h="16840" w:code="9"/>
      <w:pgMar w:top="624" w:right="567" w:bottom="454" w:left="1418" w:header="397" w:footer="39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26" w:rsidRDefault="00B63A26">
      <w:r>
        <w:separator/>
      </w:r>
    </w:p>
  </w:endnote>
  <w:endnote w:type="continuationSeparator" w:id="0">
    <w:p w:rsidR="00B63A26" w:rsidRDefault="00B6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_Universal_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26" w:rsidRDefault="00B63A26">
      <w:r>
        <w:separator/>
      </w:r>
    </w:p>
  </w:footnote>
  <w:footnote w:type="continuationSeparator" w:id="0">
    <w:p w:rsidR="00B63A26" w:rsidRDefault="00B6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pt;height:22.8pt;visibility:visible" o:bullet="t">
        <v:imagedata r:id="rId1" o:title=""/>
      </v:shape>
    </w:pict>
  </w:numPicBullet>
  <w:numPicBullet w:numPicBulletId="1">
    <w:pict>
      <v:shape id="_x0000_i1029" type="#_x0000_t75" alt="1.jpg" style="width:18pt;height:18pt;visibility:visible;mso-wrap-style:square" o:bullet="t">
        <v:imagedata r:id="rId2" o:title="1"/>
      </v:shape>
    </w:pict>
  </w:numPicBullet>
  <w:abstractNum w:abstractNumId="0" w15:restartNumberingAfterBreak="0">
    <w:nsid w:val="00E86617"/>
    <w:multiLevelType w:val="hybridMultilevel"/>
    <w:tmpl w:val="34726966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04C817E0"/>
    <w:multiLevelType w:val="multilevel"/>
    <w:tmpl w:val="48C2AD3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3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E130F"/>
    <w:multiLevelType w:val="multilevel"/>
    <w:tmpl w:val="C66A59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2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48BE"/>
    <w:multiLevelType w:val="singleLevel"/>
    <w:tmpl w:val="ACD4E2B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P_Universal_Condensed" w:hAnsi="SP_Universal_Condensed" w:hint="default"/>
        <w:b/>
        <w:sz w:val="24"/>
      </w:rPr>
    </w:lvl>
  </w:abstractNum>
  <w:abstractNum w:abstractNumId="14" w15:restartNumberingAfterBreak="0">
    <w:nsid w:val="25E15FB3"/>
    <w:multiLevelType w:val="hybridMultilevel"/>
    <w:tmpl w:val="D7D491C6"/>
    <w:lvl w:ilvl="0" w:tplc="3DC2B78A">
      <w:start w:val="3"/>
      <w:numFmt w:val="decimal"/>
      <w:lvlText w:val="%1)"/>
      <w:lvlJc w:val="left"/>
      <w:pPr>
        <w:ind w:left="12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72" w:hanging="360"/>
      </w:pPr>
    </w:lvl>
    <w:lvl w:ilvl="2" w:tplc="0402001B" w:tentative="1">
      <w:start w:val="1"/>
      <w:numFmt w:val="lowerRoman"/>
      <w:lvlText w:val="%3."/>
      <w:lvlJc w:val="right"/>
      <w:pPr>
        <w:ind w:left="2692" w:hanging="180"/>
      </w:pPr>
    </w:lvl>
    <w:lvl w:ilvl="3" w:tplc="0402000F" w:tentative="1">
      <w:start w:val="1"/>
      <w:numFmt w:val="decimal"/>
      <w:lvlText w:val="%4."/>
      <w:lvlJc w:val="left"/>
      <w:pPr>
        <w:ind w:left="3412" w:hanging="360"/>
      </w:pPr>
    </w:lvl>
    <w:lvl w:ilvl="4" w:tplc="04020019" w:tentative="1">
      <w:start w:val="1"/>
      <w:numFmt w:val="lowerLetter"/>
      <w:lvlText w:val="%5."/>
      <w:lvlJc w:val="left"/>
      <w:pPr>
        <w:ind w:left="4132" w:hanging="360"/>
      </w:pPr>
    </w:lvl>
    <w:lvl w:ilvl="5" w:tplc="0402001B" w:tentative="1">
      <w:start w:val="1"/>
      <w:numFmt w:val="lowerRoman"/>
      <w:lvlText w:val="%6."/>
      <w:lvlJc w:val="right"/>
      <w:pPr>
        <w:ind w:left="4852" w:hanging="180"/>
      </w:pPr>
    </w:lvl>
    <w:lvl w:ilvl="6" w:tplc="0402000F" w:tentative="1">
      <w:start w:val="1"/>
      <w:numFmt w:val="decimal"/>
      <w:lvlText w:val="%7."/>
      <w:lvlJc w:val="left"/>
      <w:pPr>
        <w:ind w:left="5572" w:hanging="360"/>
      </w:pPr>
    </w:lvl>
    <w:lvl w:ilvl="7" w:tplc="04020019" w:tentative="1">
      <w:start w:val="1"/>
      <w:numFmt w:val="lowerLetter"/>
      <w:lvlText w:val="%8."/>
      <w:lvlJc w:val="left"/>
      <w:pPr>
        <w:ind w:left="6292" w:hanging="360"/>
      </w:pPr>
    </w:lvl>
    <w:lvl w:ilvl="8" w:tplc="0402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5" w15:restartNumberingAfterBreak="0">
    <w:nsid w:val="26B1163D"/>
    <w:multiLevelType w:val="hybridMultilevel"/>
    <w:tmpl w:val="6C7EB674"/>
    <w:lvl w:ilvl="0" w:tplc="FCC83E5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B6C7C56"/>
    <w:multiLevelType w:val="hybridMultilevel"/>
    <w:tmpl w:val="DE26FA88"/>
    <w:lvl w:ilvl="0" w:tplc="E0942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0049C"/>
    <w:multiLevelType w:val="hybridMultilevel"/>
    <w:tmpl w:val="7EA6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A22C34"/>
    <w:multiLevelType w:val="singleLevel"/>
    <w:tmpl w:val="E5FEF25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Dutch" w:hAnsi="Dutch" w:hint="default"/>
        <w:b w:val="0"/>
        <w:i w:val="0"/>
        <w:sz w:val="20"/>
        <w:u w:val="none"/>
      </w:rPr>
    </w:lvl>
  </w:abstractNum>
  <w:abstractNum w:abstractNumId="23" w15:restartNumberingAfterBreak="0">
    <w:nsid w:val="45D3796E"/>
    <w:multiLevelType w:val="singleLevel"/>
    <w:tmpl w:val="5BE60C90"/>
    <w:lvl w:ilvl="0">
      <w:start w:val="1"/>
      <w:numFmt w:val="decimal"/>
      <w:lvlText w:val="%1. "/>
      <w:legacy w:legacy="1" w:legacySpace="0" w:legacyIndent="360"/>
      <w:lvlJc w:val="left"/>
      <w:pPr>
        <w:ind w:left="2345" w:hanging="360"/>
      </w:pPr>
      <w:rPr>
        <w:rFonts w:ascii="Dutch" w:hAnsi="Dutch"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A4C1E"/>
    <w:multiLevelType w:val="multilevel"/>
    <w:tmpl w:val="CF4400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6" w15:restartNumberingAfterBreak="0">
    <w:nsid w:val="58626430"/>
    <w:multiLevelType w:val="singleLevel"/>
    <w:tmpl w:val="28FA61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11380"/>
    <w:multiLevelType w:val="hybridMultilevel"/>
    <w:tmpl w:val="8A16F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3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B0516"/>
    <w:multiLevelType w:val="hybridMultilevel"/>
    <w:tmpl w:val="DCE24858"/>
    <w:lvl w:ilvl="0" w:tplc="516277B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8B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47" w15:restartNumberingAfterBreak="0">
    <w:nsid w:val="718719AC"/>
    <w:multiLevelType w:val="hybridMultilevel"/>
    <w:tmpl w:val="37C6F60A"/>
    <w:lvl w:ilvl="0" w:tplc="0032DB56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9" w15:restartNumberingAfterBreak="0">
    <w:nsid w:val="7BB2418C"/>
    <w:multiLevelType w:val="singleLevel"/>
    <w:tmpl w:val="BC4C2616"/>
    <w:lvl w:ilvl="0">
      <w:start w:val="1"/>
      <w:numFmt w:val="decimal"/>
      <w:lvlText w:val="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7F177244"/>
    <w:multiLevelType w:val="hybridMultilevel"/>
    <w:tmpl w:val="9BEC4230"/>
    <w:lvl w:ilvl="0" w:tplc="B4D4A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069EC" w:tentative="1">
      <w:start w:val="1"/>
      <w:numFmt w:val="lowerLetter"/>
      <w:lvlText w:val="%2."/>
      <w:lvlJc w:val="left"/>
      <w:pPr>
        <w:ind w:left="1440" w:hanging="360"/>
      </w:pPr>
    </w:lvl>
    <w:lvl w:ilvl="2" w:tplc="FF46A76E" w:tentative="1">
      <w:start w:val="1"/>
      <w:numFmt w:val="lowerRoman"/>
      <w:lvlText w:val="%3."/>
      <w:lvlJc w:val="right"/>
      <w:pPr>
        <w:ind w:left="2160" w:hanging="180"/>
      </w:pPr>
    </w:lvl>
    <w:lvl w:ilvl="3" w:tplc="D75A4EBA" w:tentative="1">
      <w:start w:val="1"/>
      <w:numFmt w:val="decimal"/>
      <w:lvlText w:val="%4."/>
      <w:lvlJc w:val="left"/>
      <w:pPr>
        <w:ind w:left="2880" w:hanging="360"/>
      </w:pPr>
    </w:lvl>
    <w:lvl w:ilvl="4" w:tplc="A1F8237C" w:tentative="1">
      <w:start w:val="1"/>
      <w:numFmt w:val="lowerLetter"/>
      <w:lvlText w:val="%5."/>
      <w:lvlJc w:val="left"/>
      <w:pPr>
        <w:ind w:left="3600" w:hanging="360"/>
      </w:pPr>
    </w:lvl>
    <w:lvl w:ilvl="5" w:tplc="C470A34E" w:tentative="1">
      <w:start w:val="1"/>
      <w:numFmt w:val="lowerRoman"/>
      <w:lvlText w:val="%6."/>
      <w:lvlJc w:val="right"/>
      <w:pPr>
        <w:ind w:left="4320" w:hanging="180"/>
      </w:pPr>
    </w:lvl>
    <w:lvl w:ilvl="6" w:tplc="7E363C18" w:tentative="1">
      <w:start w:val="1"/>
      <w:numFmt w:val="decimal"/>
      <w:lvlText w:val="%7."/>
      <w:lvlJc w:val="left"/>
      <w:pPr>
        <w:ind w:left="5040" w:hanging="360"/>
      </w:pPr>
    </w:lvl>
    <w:lvl w:ilvl="7" w:tplc="D83CF1E4" w:tentative="1">
      <w:start w:val="1"/>
      <w:numFmt w:val="lowerLetter"/>
      <w:lvlText w:val="%8."/>
      <w:lvlJc w:val="left"/>
      <w:pPr>
        <w:ind w:left="5760" w:hanging="360"/>
      </w:pPr>
    </w:lvl>
    <w:lvl w:ilvl="8" w:tplc="73586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7"/>
  </w:num>
  <w:num w:numId="4">
    <w:abstractNumId w:val="9"/>
  </w:num>
  <w:num w:numId="5">
    <w:abstractNumId w:val="32"/>
  </w:num>
  <w:num w:numId="6">
    <w:abstractNumId w:val="25"/>
  </w:num>
  <w:num w:numId="7">
    <w:abstractNumId w:val="1"/>
    <w:lvlOverride w:ilvl="0">
      <w:startOverride w:val="1"/>
    </w:lvlOverride>
  </w:num>
  <w:num w:numId="8">
    <w:abstractNumId w:val="27"/>
  </w:num>
  <w:num w:numId="9">
    <w:abstractNumId w:val="38"/>
  </w:num>
  <w:num w:numId="10">
    <w:abstractNumId w:val="31"/>
  </w:num>
  <w:num w:numId="11">
    <w:abstractNumId w:val="18"/>
  </w:num>
  <w:num w:numId="12">
    <w:abstractNumId w:val="20"/>
  </w:num>
  <w:num w:numId="13">
    <w:abstractNumId w:val="28"/>
  </w:num>
  <w:num w:numId="14">
    <w:abstractNumId w:val="5"/>
  </w:num>
  <w:num w:numId="15">
    <w:abstractNumId w:val="30"/>
  </w:num>
  <w:num w:numId="16">
    <w:abstractNumId w:val="39"/>
  </w:num>
  <w:num w:numId="17">
    <w:abstractNumId w:val="41"/>
  </w:num>
  <w:num w:numId="18">
    <w:abstractNumId w:val="24"/>
  </w:num>
  <w:num w:numId="19">
    <w:abstractNumId w:val="34"/>
  </w:num>
  <w:num w:numId="20">
    <w:abstractNumId w:val="8"/>
  </w:num>
  <w:num w:numId="21">
    <w:abstractNumId w:val="35"/>
  </w:num>
  <w:num w:numId="22">
    <w:abstractNumId w:val="42"/>
  </w:num>
  <w:num w:numId="23">
    <w:abstractNumId w:val="52"/>
  </w:num>
  <w:num w:numId="24">
    <w:abstractNumId w:val="47"/>
  </w:num>
  <w:num w:numId="25">
    <w:abstractNumId w:val="36"/>
  </w:num>
  <w:num w:numId="26">
    <w:abstractNumId w:val="4"/>
  </w:num>
  <w:num w:numId="27">
    <w:abstractNumId w:val="14"/>
  </w:num>
  <w:num w:numId="28">
    <w:abstractNumId w:val="2"/>
  </w:num>
  <w:num w:numId="29">
    <w:abstractNumId w:val="11"/>
  </w:num>
  <w:num w:numId="30">
    <w:abstractNumId w:val="0"/>
  </w:num>
  <w:num w:numId="31">
    <w:abstractNumId w:val="15"/>
  </w:num>
  <w:num w:numId="32">
    <w:abstractNumId w:val="22"/>
  </w:num>
  <w:num w:numId="33">
    <w:abstractNumId w:val="43"/>
  </w:num>
  <w:num w:numId="34">
    <w:abstractNumId w:val="13"/>
  </w:num>
  <w:num w:numId="35">
    <w:abstractNumId w:val="37"/>
  </w:num>
  <w:num w:numId="36">
    <w:abstractNumId w:val="45"/>
  </w:num>
  <w:num w:numId="37">
    <w:abstractNumId w:val="10"/>
  </w:num>
  <w:num w:numId="38">
    <w:abstractNumId w:val="6"/>
  </w:num>
  <w:num w:numId="39">
    <w:abstractNumId w:val="51"/>
  </w:num>
  <w:num w:numId="40">
    <w:abstractNumId w:val="33"/>
  </w:num>
  <w:num w:numId="41">
    <w:abstractNumId w:val="23"/>
  </w:num>
  <w:num w:numId="42">
    <w:abstractNumId w:val="12"/>
  </w:num>
  <w:num w:numId="43">
    <w:abstractNumId w:val="48"/>
  </w:num>
  <w:num w:numId="44">
    <w:abstractNumId w:val="7"/>
  </w:num>
  <w:num w:numId="45">
    <w:abstractNumId w:val="44"/>
  </w:num>
  <w:num w:numId="46">
    <w:abstractNumId w:val="19"/>
  </w:num>
  <w:num w:numId="47">
    <w:abstractNumId w:val="29"/>
  </w:num>
  <w:num w:numId="48">
    <w:abstractNumId w:val="50"/>
  </w:num>
  <w:num w:numId="49">
    <w:abstractNumId w:val="3"/>
  </w:num>
  <w:num w:numId="50">
    <w:abstractNumId w:val="26"/>
  </w:num>
  <w:num w:numId="51">
    <w:abstractNumId w:val="49"/>
  </w:num>
  <w:num w:numId="52">
    <w:abstractNumId w:val="16"/>
  </w:num>
  <w:num w:numId="53">
    <w:abstractNumId w:val="21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C17"/>
    <w:rsid w:val="00007223"/>
    <w:rsid w:val="0000752A"/>
    <w:rsid w:val="000109B1"/>
    <w:rsid w:val="000109DF"/>
    <w:rsid w:val="00010FB2"/>
    <w:rsid w:val="0001107B"/>
    <w:rsid w:val="00012730"/>
    <w:rsid w:val="00012C5F"/>
    <w:rsid w:val="00012CA0"/>
    <w:rsid w:val="00014401"/>
    <w:rsid w:val="00014EE4"/>
    <w:rsid w:val="000164D6"/>
    <w:rsid w:val="00017F5E"/>
    <w:rsid w:val="00020228"/>
    <w:rsid w:val="0002082C"/>
    <w:rsid w:val="00020E52"/>
    <w:rsid w:val="0002152F"/>
    <w:rsid w:val="0002166B"/>
    <w:rsid w:val="00021864"/>
    <w:rsid w:val="0002289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0884"/>
    <w:rsid w:val="00031C7F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500BF"/>
    <w:rsid w:val="000504AE"/>
    <w:rsid w:val="00050B7E"/>
    <w:rsid w:val="00050CD5"/>
    <w:rsid w:val="000511CA"/>
    <w:rsid w:val="00051FDE"/>
    <w:rsid w:val="0005277D"/>
    <w:rsid w:val="00052A43"/>
    <w:rsid w:val="00053C57"/>
    <w:rsid w:val="00054232"/>
    <w:rsid w:val="00054670"/>
    <w:rsid w:val="0005483A"/>
    <w:rsid w:val="00054E5E"/>
    <w:rsid w:val="00054FA6"/>
    <w:rsid w:val="000556BC"/>
    <w:rsid w:val="000560B6"/>
    <w:rsid w:val="00056696"/>
    <w:rsid w:val="00057AA1"/>
    <w:rsid w:val="00057D01"/>
    <w:rsid w:val="00057E09"/>
    <w:rsid w:val="00060779"/>
    <w:rsid w:val="00060930"/>
    <w:rsid w:val="00061B16"/>
    <w:rsid w:val="00061F58"/>
    <w:rsid w:val="00062145"/>
    <w:rsid w:val="000628BC"/>
    <w:rsid w:val="00062DD9"/>
    <w:rsid w:val="00063007"/>
    <w:rsid w:val="0006329A"/>
    <w:rsid w:val="00063BDA"/>
    <w:rsid w:val="00064552"/>
    <w:rsid w:val="00064D4C"/>
    <w:rsid w:val="00065E6B"/>
    <w:rsid w:val="00066220"/>
    <w:rsid w:val="00066C2F"/>
    <w:rsid w:val="00067B7B"/>
    <w:rsid w:val="00067F92"/>
    <w:rsid w:val="000701DC"/>
    <w:rsid w:val="00070A8C"/>
    <w:rsid w:val="00070DF1"/>
    <w:rsid w:val="00073241"/>
    <w:rsid w:val="0007410F"/>
    <w:rsid w:val="00074761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976"/>
    <w:rsid w:val="00082C6B"/>
    <w:rsid w:val="00083BF2"/>
    <w:rsid w:val="00083CDA"/>
    <w:rsid w:val="000845DE"/>
    <w:rsid w:val="00084CAF"/>
    <w:rsid w:val="00085153"/>
    <w:rsid w:val="00086364"/>
    <w:rsid w:val="0008697C"/>
    <w:rsid w:val="000901B2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32D0"/>
    <w:rsid w:val="000A3EE3"/>
    <w:rsid w:val="000A4791"/>
    <w:rsid w:val="000A531F"/>
    <w:rsid w:val="000A567A"/>
    <w:rsid w:val="000A59FA"/>
    <w:rsid w:val="000A7996"/>
    <w:rsid w:val="000A7DF4"/>
    <w:rsid w:val="000B032C"/>
    <w:rsid w:val="000B25B6"/>
    <w:rsid w:val="000B3FCB"/>
    <w:rsid w:val="000B4820"/>
    <w:rsid w:val="000B4CED"/>
    <w:rsid w:val="000B5244"/>
    <w:rsid w:val="000B5702"/>
    <w:rsid w:val="000B57AC"/>
    <w:rsid w:val="000B5852"/>
    <w:rsid w:val="000B597E"/>
    <w:rsid w:val="000B624F"/>
    <w:rsid w:val="000B712A"/>
    <w:rsid w:val="000B7ED9"/>
    <w:rsid w:val="000C020B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65A5"/>
    <w:rsid w:val="000C673E"/>
    <w:rsid w:val="000C794F"/>
    <w:rsid w:val="000C7EB3"/>
    <w:rsid w:val="000D0267"/>
    <w:rsid w:val="000D0526"/>
    <w:rsid w:val="000D071C"/>
    <w:rsid w:val="000D0756"/>
    <w:rsid w:val="000D1266"/>
    <w:rsid w:val="000D17EC"/>
    <w:rsid w:val="000D254A"/>
    <w:rsid w:val="000D2608"/>
    <w:rsid w:val="000D263E"/>
    <w:rsid w:val="000D2960"/>
    <w:rsid w:val="000D299A"/>
    <w:rsid w:val="000D3CCA"/>
    <w:rsid w:val="000D449E"/>
    <w:rsid w:val="000D4599"/>
    <w:rsid w:val="000D4735"/>
    <w:rsid w:val="000D548D"/>
    <w:rsid w:val="000D5920"/>
    <w:rsid w:val="000D60C6"/>
    <w:rsid w:val="000D619E"/>
    <w:rsid w:val="000D6316"/>
    <w:rsid w:val="000D668C"/>
    <w:rsid w:val="000D68C5"/>
    <w:rsid w:val="000D74FA"/>
    <w:rsid w:val="000D7814"/>
    <w:rsid w:val="000E0BD4"/>
    <w:rsid w:val="000E0D25"/>
    <w:rsid w:val="000E12EC"/>
    <w:rsid w:val="000E1D6B"/>
    <w:rsid w:val="000E32A2"/>
    <w:rsid w:val="000E394E"/>
    <w:rsid w:val="000E4F5C"/>
    <w:rsid w:val="000E5BD0"/>
    <w:rsid w:val="000E6010"/>
    <w:rsid w:val="000E622B"/>
    <w:rsid w:val="000E663A"/>
    <w:rsid w:val="000E67AF"/>
    <w:rsid w:val="000E76D7"/>
    <w:rsid w:val="000E77F6"/>
    <w:rsid w:val="000E791C"/>
    <w:rsid w:val="000E7EFD"/>
    <w:rsid w:val="000F093D"/>
    <w:rsid w:val="000F0B39"/>
    <w:rsid w:val="000F0ECA"/>
    <w:rsid w:val="000F13E8"/>
    <w:rsid w:val="000F1E32"/>
    <w:rsid w:val="000F25DD"/>
    <w:rsid w:val="000F2E23"/>
    <w:rsid w:val="000F3078"/>
    <w:rsid w:val="000F3B21"/>
    <w:rsid w:val="000F419D"/>
    <w:rsid w:val="000F4540"/>
    <w:rsid w:val="000F468D"/>
    <w:rsid w:val="000F7564"/>
    <w:rsid w:val="000F794B"/>
    <w:rsid w:val="000F7BED"/>
    <w:rsid w:val="0010011C"/>
    <w:rsid w:val="0010040F"/>
    <w:rsid w:val="00100E7A"/>
    <w:rsid w:val="001027F7"/>
    <w:rsid w:val="001030B8"/>
    <w:rsid w:val="0010396E"/>
    <w:rsid w:val="00104CB8"/>
    <w:rsid w:val="00104EFB"/>
    <w:rsid w:val="001053C9"/>
    <w:rsid w:val="001066EE"/>
    <w:rsid w:val="00107146"/>
    <w:rsid w:val="0010720E"/>
    <w:rsid w:val="0010732E"/>
    <w:rsid w:val="0010745F"/>
    <w:rsid w:val="0010770E"/>
    <w:rsid w:val="001102E5"/>
    <w:rsid w:val="00110399"/>
    <w:rsid w:val="00110D4D"/>
    <w:rsid w:val="00110D6C"/>
    <w:rsid w:val="00110F51"/>
    <w:rsid w:val="00111B1C"/>
    <w:rsid w:val="00111F21"/>
    <w:rsid w:val="0011250A"/>
    <w:rsid w:val="00113503"/>
    <w:rsid w:val="00113C48"/>
    <w:rsid w:val="00116DD9"/>
    <w:rsid w:val="00117DF7"/>
    <w:rsid w:val="001200A9"/>
    <w:rsid w:val="00120767"/>
    <w:rsid w:val="00121640"/>
    <w:rsid w:val="00121814"/>
    <w:rsid w:val="0012190B"/>
    <w:rsid w:val="001220AD"/>
    <w:rsid w:val="00122B91"/>
    <w:rsid w:val="00122FBA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10EF"/>
    <w:rsid w:val="00131E08"/>
    <w:rsid w:val="00131F63"/>
    <w:rsid w:val="001326E0"/>
    <w:rsid w:val="00132D1E"/>
    <w:rsid w:val="0013346C"/>
    <w:rsid w:val="00133877"/>
    <w:rsid w:val="001341D5"/>
    <w:rsid w:val="00134A0D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E46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FDA"/>
    <w:rsid w:val="001523C0"/>
    <w:rsid w:val="001529BB"/>
    <w:rsid w:val="00153EC2"/>
    <w:rsid w:val="00153EE5"/>
    <w:rsid w:val="00153FA1"/>
    <w:rsid w:val="00153FAA"/>
    <w:rsid w:val="0015403C"/>
    <w:rsid w:val="001541DE"/>
    <w:rsid w:val="0015428E"/>
    <w:rsid w:val="00154EB9"/>
    <w:rsid w:val="00156B10"/>
    <w:rsid w:val="001604DE"/>
    <w:rsid w:val="00160C38"/>
    <w:rsid w:val="00161A4B"/>
    <w:rsid w:val="0016320F"/>
    <w:rsid w:val="0016484D"/>
    <w:rsid w:val="001658D5"/>
    <w:rsid w:val="00165D94"/>
    <w:rsid w:val="0016641C"/>
    <w:rsid w:val="001672C5"/>
    <w:rsid w:val="00167B59"/>
    <w:rsid w:val="00167E46"/>
    <w:rsid w:val="00170E05"/>
    <w:rsid w:val="00173F1E"/>
    <w:rsid w:val="001748BA"/>
    <w:rsid w:val="00176BD2"/>
    <w:rsid w:val="00176D51"/>
    <w:rsid w:val="001772E1"/>
    <w:rsid w:val="00177519"/>
    <w:rsid w:val="001777B8"/>
    <w:rsid w:val="00180AF1"/>
    <w:rsid w:val="001813BC"/>
    <w:rsid w:val="001814BE"/>
    <w:rsid w:val="00182A8E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1194"/>
    <w:rsid w:val="001912A8"/>
    <w:rsid w:val="0019181A"/>
    <w:rsid w:val="00191D96"/>
    <w:rsid w:val="00192189"/>
    <w:rsid w:val="00192C80"/>
    <w:rsid w:val="00192DC5"/>
    <w:rsid w:val="0019346C"/>
    <w:rsid w:val="00193B6E"/>
    <w:rsid w:val="001944D0"/>
    <w:rsid w:val="00194C64"/>
    <w:rsid w:val="0019534D"/>
    <w:rsid w:val="0019563C"/>
    <w:rsid w:val="001968C2"/>
    <w:rsid w:val="00197C12"/>
    <w:rsid w:val="001A0DD1"/>
    <w:rsid w:val="001A146A"/>
    <w:rsid w:val="001A1AD5"/>
    <w:rsid w:val="001A252A"/>
    <w:rsid w:val="001A3A94"/>
    <w:rsid w:val="001A5C54"/>
    <w:rsid w:val="001A6A73"/>
    <w:rsid w:val="001A6B60"/>
    <w:rsid w:val="001A7A4A"/>
    <w:rsid w:val="001A7F2A"/>
    <w:rsid w:val="001B19C5"/>
    <w:rsid w:val="001B243F"/>
    <w:rsid w:val="001B2AC9"/>
    <w:rsid w:val="001B302C"/>
    <w:rsid w:val="001B4343"/>
    <w:rsid w:val="001B5CE7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4B6A"/>
    <w:rsid w:val="001C4C91"/>
    <w:rsid w:val="001C5D6F"/>
    <w:rsid w:val="001C7656"/>
    <w:rsid w:val="001D0342"/>
    <w:rsid w:val="001D469A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37F2"/>
    <w:rsid w:val="001E4417"/>
    <w:rsid w:val="001E57AE"/>
    <w:rsid w:val="001E677E"/>
    <w:rsid w:val="001E731D"/>
    <w:rsid w:val="001E74C6"/>
    <w:rsid w:val="001E74D0"/>
    <w:rsid w:val="001E794C"/>
    <w:rsid w:val="001F1C0D"/>
    <w:rsid w:val="001F2091"/>
    <w:rsid w:val="001F2584"/>
    <w:rsid w:val="001F286C"/>
    <w:rsid w:val="001F3663"/>
    <w:rsid w:val="001F3F53"/>
    <w:rsid w:val="001F4362"/>
    <w:rsid w:val="001F43D1"/>
    <w:rsid w:val="001F4501"/>
    <w:rsid w:val="001F5F1D"/>
    <w:rsid w:val="001F7066"/>
    <w:rsid w:val="001F7737"/>
    <w:rsid w:val="001F77C1"/>
    <w:rsid w:val="001F7AEC"/>
    <w:rsid w:val="00200181"/>
    <w:rsid w:val="002011CD"/>
    <w:rsid w:val="0020189C"/>
    <w:rsid w:val="002019C7"/>
    <w:rsid w:val="00202D75"/>
    <w:rsid w:val="0020335C"/>
    <w:rsid w:val="002039FF"/>
    <w:rsid w:val="00204B3C"/>
    <w:rsid w:val="00210F66"/>
    <w:rsid w:val="00211FF9"/>
    <w:rsid w:val="00212829"/>
    <w:rsid w:val="00212C70"/>
    <w:rsid w:val="00212D65"/>
    <w:rsid w:val="00213651"/>
    <w:rsid w:val="00213815"/>
    <w:rsid w:val="0021463B"/>
    <w:rsid w:val="002157C3"/>
    <w:rsid w:val="00217EBA"/>
    <w:rsid w:val="00221995"/>
    <w:rsid w:val="0022200B"/>
    <w:rsid w:val="00224509"/>
    <w:rsid w:val="00224663"/>
    <w:rsid w:val="00224B7C"/>
    <w:rsid w:val="0022539D"/>
    <w:rsid w:val="00225950"/>
    <w:rsid w:val="00226D1A"/>
    <w:rsid w:val="00227806"/>
    <w:rsid w:val="0023012A"/>
    <w:rsid w:val="00230CA8"/>
    <w:rsid w:val="002319D2"/>
    <w:rsid w:val="00232BE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2CBB"/>
    <w:rsid w:val="00243FE2"/>
    <w:rsid w:val="00244146"/>
    <w:rsid w:val="00244AB8"/>
    <w:rsid w:val="00246933"/>
    <w:rsid w:val="00246AE5"/>
    <w:rsid w:val="00250641"/>
    <w:rsid w:val="00251019"/>
    <w:rsid w:val="002519AC"/>
    <w:rsid w:val="00252410"/>
    <w:rsid w:val="00252597"/>
    <w:rsid w:val="00252872"/>
    <w:rsid w:val="00253DDA"/>
    <w:rsid w:val="00253EE5"/>
    <w:rsid w:val="0025418D"/>
    <w:rsid w:val="002541BB"/>
    <w:rsid w:val="00254358"/>
    <w:rsid w:val="002550AA"/>
    <w:rsid w:val="00255B7D"/>
    <w:rsid w:val="00255F69"/>
    <w:rsid w:val="00257150"/>
    <w:rsid w:val="0025790F"/>
    <w:rsid w:val="00257ABA"/>
    <w:rsid w:val="002600D7"/>
    <w:rsid w:val="002601B4"/>
    <w:rsid w:val="002601F5"/>
    <w:rsid w:val="002607F9"/>
    <w:rsid w:val="002609E9"/>
    <w:rsid w:val="0026191F"/>
    <w:rsid w:val="00261ED1"/>
    <w:rsid w:val="002626ED"/>
    <w:rsid w:val="00263059"/>
    <w:rsid w:val="002639CB"/>
    <w:rsid w:val="00263D24"/>
    <w:rsid w:val="00263DE3"/>
    <w:rsid w:val="002640BA"/>
    <w:rsid w:val="00264352"/>
    <w:rsid w:val="002645FA"/>
    <w:rsid w:val="00265076"/>
    <w:rsid w:val="0026720A"/>
    <w:rsid w:val="0026779A"/>
    <w:rsid w:val="00267D4D"/>
    <w:rsid w:val="00267F29"/>
    <w:rsid w:val="00270C6B"/>
    <w:rsid w:val="002713BC"/>
    <w:rsid w:val="00271D35"/>
    <w:rsid w:val="00272820"/>
    <w:rsid w:val="00273772"/>
    <w:rsid w:val="00273874"/>
    <w:rsid w:val="002738E4"/>
    <w:rsid w:val="00274EAD"/>
    <w:rsid w:val="00274F07"/>
    <w:rsid w:val="00275499"/>
    <w:rsid w:val="00275666"/>
    <w:rsid w:val="002764E5"/>
    <w:rsid w:val="00276D98"/>
    <w:rsid w:val="00280EE6"/>
    <w:rsid w:val="00281009"/>
    <w:rsid w:val="00281527"/>
    <w:rsid w:val="00281F76"/>
    <w:rsid w:val="002823F6"/>
    <w:rsid w:val="00283874"/>
    <w:rsid w:val="00283A86"/>
    <w:rsid w:val="002843C4"/>
    <w:rsid w:val="002856C3"/>
    <w:rsid w:val="002857DF"/>
    <w:rsid w:val="00285F65"/>
    <w:rsid w:val="00285F68"/>
    <w:rsid w:val="002864E8"/>
    <w:rsid w:val="00286A42"/>
    <w:rsid w:val="00287395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F90"/>
    <w:rsid w:val="0029461A"/>
    <w:rsid w:val="002958C0"/>
    <w:rsid w:val="002961D9"/>
    <w:rsid w:val="00296BDF"/>
    <w:rsid w:val="00296D52"/>
    <w:rsid w:val="002A09A1"/>
    <w:rsid w:val="002A0AAB"/>
    <w:rsid w:val="002A1880"/>
    <w:rsid w:val="002A2B72"/>
    <w:rsid w:val="002A3464"/>
    <w:rsid w:val="002A3B37"/>
    <w:rsid w:val="002A46CE"/>
    <w:rsid w:val="002A50D5"/>
    <w:rsid w:val="002A55CF"/>
    <w:rsid w:val="002A61E5"/>
    <w:rsid w:val="002A622F"/>
    <w:rsid w:val="002A6507"/>
    <w:rsid w:val="002A7299"/>
    <w:rsid w:val="002A7589"/>
    <w:rsid w:val="002A761A"/>
    <w:rsid w:val="002B084E"/>
    <w:rsid w:val="002B10C5"/>
    <w:rsid w:val="002B10E7"/>
    <w:rsid w:val="002B1A42"/>
    <w:rsid w:val="002B1C69"/>
    <w:rsid w:val="002B2136"/>
    <w:rsid w:val="002B2429"/>
    <w:rsid w:val="002B2742"/>
    <w:rsid w:val="002B2F83"/>
    <w:rsid w:val="002B38FF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C32"/>
    <w:rsid w:val="002D3CB2"/>
    <w:rsid w:val="002D44A3"/>
    <w:rsid w:val="002D4D25"/>
    <w:rsid w:val="002D51FC"/>
    <w:rsid w:val="002D5634"/>
    <w:rsid w:val="002D647F"/>
    <w:rsid w:val="002D7A59"/>
    <w:rsid w:val="002D7F72"/>
    <w:rsid w:val="002E15CC"/>
    <w:rsid w:val="002E1DE3"/>
    <w:rsid w:val="002E21F8"/>
    <w:rsid w:val="002E2F26"/>
    <w:rsid w:val="002E3D9E"/>
    <w:rsid w:val="002E42FD"/>
    <w:rsid w:val="002E476E"/>
    <w:rsid w:val="002E4C03"/>
    <w:rsid w:val="002E4C5C"/>
    <w:rsid w:val="002E4F1C"/>
    <w:rsid w:val="002E546A"/>
    <w:rsid w:val="002E78F4"/>
    <w:rsid w:val="002F22A5"/>
    <w:rsid w:val="002F3311"/>
    <w:rsid w:val="002F34D6"/>
    <w:rsid w:val="002F4ACF"/>
    <w:rsid w:val="002F505F"/>
    <w:rsid w:val="002F52CA"/>
    <w:rsid w:val="002F55EE"/>
    <w:rsid w:val="002F5A94"/>
    <w:rsid w:val="00301509"/>
    <w:rsid w:val="00301DF7"/>
    <w:rsid w:val="00302596"/>
    <w:rsid w:val="003029A3"/>
    <w:rsid w:val="00302F65"/>
    <w:rsid w:val="0030321C"/>
    <w:rsid w:val="00304AB9"/>
    <w:rsid w:val="00304D49"/>
    <w:rsid w:val="00304EE0"/>
    <w:rsid w:val="003056B2"/>
    <w:rsid w:val="003076AE"/>
    <w:rsid w:val="003076F7"/>
    <w:rsid w:val="00307FC6"/>
    <w:rsid w:val="00310580"/>
    <w:rsid w:val="0031065A"/>
    <w:rsid w:val="003113B7"/>
    <w:rsid w:val="0031170D"/>
    <w:rsid w:val="003118CD"/>
    <w:rsid w:val="0031194C"/>
    <w:rsid w:val="0031206E"/>
    <w:rsid w:val="00312882"/>
    <w:rsid w:val="003131C4"/>
    <w:rsid w:val="00313A6B"/>
    <w:rsid w:val="003145DD"/>
    <w:rsid w:val="00314A21"/>
    <w:rsid w:val="00314B77"/>
    <w:rsid w:val="00314EA5"/>
    <w:rsid w:val="0031639B"/>
    <w:rsid w:val="0032085B"/>
    <w:rsid w:val="003216E4"/>
    <w:rsid w:val="00321EED"/>
    <w:rsid w:val="003223C4"/>
    <w:rsid w:val="00322613"/>
    <w:rsid w:val="00322858"/>
    <w:rsid w:val="0032312B"/>
    <w:rsid w:val="0032543F"/>
    <w:rsid w:val="003264F9"/>
    <w:rsid w:val="003266DA"/>
    <w:rsid w:val="00326ED5"/>
    <w:rsid w:val="003272CC"/>
    <w:rsid w:val="00327EF1"/>
    <w:rsid w:val="00330F1C"/>
    <w:rsid w:val="0033182C"/>
    <w:rsid w:val="003322E8"/>
    <w:rsid w:val="0033365E"/>
    <w:rsid w:val="00334226"/>
    <w:rsid w:val="003344FF"/>
    <w:rsid w:val="00336A17"/>
    <w:rsid w:val="00337137"/>
    <w:rsid w:val="00337556"/>
    <w:rsid w:val="00341893"/>
    <w:rsid w:val="00341DEB"/>
    <w:rsid w:val="00341EE1"/>
    <w:rsid w:val="003423DE"/>
    <w:rsid w:val="0034267D"/>
    <w:rsid w:val="00343362"/>
    <w:rsid w:val="00343420"/>
    <w:rsid w:val="0034372E"/>
    <w:rsid w:val="00343B26"/>
    <w:rsid w:val="00344168"/>
    <w:rsid w:val="00344BD5"/>
    <w:rsid w:val="00345405"/>
    <w:rsid w:val="00345DC8"/>
    <w:rsid w:val="0034601B"/>
    <w:rsid w:val="0034656E"/>
    <w:rsid w:val="00346750"/>
    <w:rsid w:val="003478DC"/>
    <w:rsid w:val="00350524"/>
    <w:rsid w:val="00350A29"/>
    <w:rsid w:val="00350BD7"/>
    <w:rsid w:val="00350D05"/>
    <w:rsid w:val="00350F71"/>
    <w:rsid w:val="00351A68"/>
    <w:rsid w:val="00352FA7"/>
    <w:rsid w:val="00353167"/>
    <w:rsid w:val="003532FE"/>
    <w:rsid w:val="00353801"/>
    <w:rsid w:val="0035458F"/>
    <w:rsid w:val="00354CB5"/>
    <w:rsid w:val="0035574B"/>
    <w:rsid w:val="00355A6B"/>
    <w:rsid w:val="00356418"/>
    <w:rsid w:val="003569AE"/>
    <w:rsid w:val="003575A5"/>
    <w:rsid w:val="003575CC"/>
    <w:rsid w:val="00357A1A"/>
    <w:rsid w:val="003601B5"/>
    <w:rsid w:val="003601E5"/>
    <w:rsid w:val="0036059A"/>
    <w:rsid w:val="003619F9"/>
    <w:rsid w:val="00361DA8"/>
    <w:rsid w:val="0036298B"/>
    <w:rsid w:val="00362AA9"/>
    <w:rsid w:val="00363887"/>
    <w:rsid w:val="00363A85"/>
    <w:rsid w:val="003642C5"/>
    <w:rsid w:val="003650E4"/>
    <w:rsid w:val="003655D9"/>
    <w:rsid w:val="00370E67"/>
    <w:rsid w:val="0037130E"/>
    <w:rsid w:val="0037297C"/>
    <w:rsid w:val="00372FEE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810"/>
    <w:rsid w:val="003768E1"/>
    <w:rsid w:val="00377120"/>
    <w:rsid w:val="00377883"/>
    <w:rsid w:val="0038021F"/>
    <w:rsid w:val="003813A6"/>
    <w:rsid w:val="00381507"/>
    <w:rsid w:val="003816C6"/>
    <w:rsid w:val="00381763"/>
    <w:rsid w:val="003824FB"/>
    <w:rsid w:val="00382E4F"/>
    <w:rsid w:val="0038318B"/>
    <w:rsid w:val="003835E6"/>
    <w:rsid w:val="003836D6"/>
    <w:rsid w:val="00383D57"/>
    <w:rsid w:val="00383EF8"/>
    <w:rsid w:val="003874AD"/>
    <w:rsid w:val="003874FE"/>
    <w:rsid w:val="00387831"/>
    <w:rsid w:val="00387AA2"/>
    <w:rsid w:val="00390B22"/>
    <w:rsid w:val="003929B2"/>
    <w:rsid w:val="003949C1"/>
    <w:rsid w:val="00395BB9"/>
    <w:rsid w:val="0039634F"/>
    <w:rsid w:val="00397B32"/>
    <w:rsid w:val="00397DCA"/>
    <w:rsid w:val="00397F88"/>
    <w:rsid w:val="003A06A9"/>
    <w:rsid w:val="003A093F"/>
    <w:rsid w:val="003A0F49"/>
    <w:rsid w:val="003A26F7"/>
    <w:rsid w:val="003A27F0"/>
    <w:rsid w:val="003A2822"/>
    <w:rsid w:val="003A3814"/>
    <w:rsid w:val="003A4614"/>
    <w:rsid w:val="003A4F9B"/>
    <w:rsid w:val="003A5769"/>
    <w:rsid w:val="003A5FC0"/>
    <w:rsid w:val="003A621A"/>
    <w:rsid w:val="003A65A8"/>
    <w:rsid w:val="003A6CE6"/>
    <w:rsid w:val="003B09BA"/>
    <w:rsid w:val="003B1C7A"/>
    <w:rsid w:val="003B2426"/>
    <w:rsid w:val="003B371A"/>
    <w:rsid w:val="003B523D"/>
    <w:rsid w:val="003B52A0"/>
    <w:rsid w:val="003B5517"/>
    <w:rsid w:val="003B5B82"/>
    <w:rsid w:val="003B6085"/>
    <w:rsid w:val="003B7D17"/>
    <w:rsid w:val="003C00D7"/>
    <w:rsid w:val="003C0647"/>
    <w:rsid w:val="003C14E4"/>
    <w:rsid w:val="003C2DC9"/>
    <w:rsid w:val="003C3279"/>
    <w:rsid w:val="003C3A9A"/>
    <w:rsid w:val="003C417D"/>
    <w:rsid w:val="003C531E"/>
    <w:rsid w:val="003C5441"/>
    <w:rsid w:val="003C5F5C"/>
    <w:rsid w:val="003C6639"/>
    <w:rsid w:val="003C669E"/>
    <w:rsid w:val="003C676D"/>
    <w:rsid w:val="003D180E"/>
    <w:rsid w:val="003D6BD6"/>
    <w:rsid w:val="003D6E19"/>
    <w:rsid w:val="003D7B05"/>
    <w:rsid w:val="003E0424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546D"/>
    <w:rsid w:val="003E648D"/>
    <w:rsid w:val="003E68B6"/>
    <w:rsid w:val="003E6E8B"/>
    <w:rsid w:val="003E76A8"/>
    <w:rsid w:val="003E7B1E"/>
    <w:rsid w:val="003F07D8"/>
    <w:rsid w:val="003F0965"/>
    <w:rsid w:val="003F1AB5"/>
    <w:rsid w:val="003F20E4"/>
    <w:rsid w:val="003F48FC"/>
    <w:rsid w:val="003F5C2C"/>
    <w:rsid w:val="003F69A4"/>
    <w:rsid w:val="003F6FD5"/>
    <w:rsid w:val="00400F21"/>
    <w:rsid w:val="0040146F"/>
    <w:rsid w:val="00401D9A"/>
    <w:rsid w:val="00402368"/>
    <w:rsid w:val="0040337A"/>
    <w:rsid w:val="00403520"/>
    <w:rsid w:val="00403A1B"/>
    <w:rsid w:val="004049B1"/>
    <w:rsid w:val="004049FC"/>
    <w:rsid w:val="00405357"/>
    <w:rsid w:val="00406FD6"/>
    <w:rsid w:val="00407E04"/>
    <w:rsid w:val="00410C47"/>
    <w:rsid w:val="00410D72"/>
    <w:rsid w:val="00410EBC"/>
    <w:rsid w:val="004121BB"/>
    <w:rsid w:val="004123F6"/>
    <w:rsid w:val="004129A6"/>
    <w:rsid w:val="004133D8"/>
    <w:rsid w:val="004136ED"/>
    <w:rsid w:val="004137AF"/>
    <w:rsid w:val="00413B26"/>
    <w:rsid w:val="0041567A"/>
    <w:rsid w:val="00416451"/>
    <w:rsid w:val="004164B5"/>
    <w:rsid w:val="00416539"/>
    <w:rsid w:val="00417C00"/>
    <w:rsid w:val="00417D41"/>
    <w:rsid w:val="00420532"/>
    <w:rsid w:val="00420ED8"/>
    <w:rsid w:val="00421AF3"/>
    <w:rsid w:val="00421BE8"/>
    <w:rsid w:val="00423699"/>
    <w:rsid w:val="004236DF"/>
    <w:rsid w:val="004240AF"/>
    <w:rsid w:val="00424143"/>
    <w:rsid w:val="00425699"/>
    <w:rsid w:val="004263B2"/>
    <w:rsid w:val="004277BC"/>
    <w:rsid w:val="00431F4E"/>
    <w:rsid w:val="00431FD8"/>
    <w:rsid w:val="00432586"/>
    <w:rsid w:val="00432B20"/>
    <w:rsid w:val="00432D81"/>
    <w:rsid w:val="00433770"/>
    <w:rsid w:val="0043428D"/>
    <w:rsid w:val="00434B9A"/>
    <w:rsid w:val="004358D3"/>
    <w:rsid w:val="00435D3B"/>
    <w:rsid w:val="00436255"/>
    <w:rsid w:val="00437BBD"/>
    <w:rsid w:val="00437BD7"/>
    <w:rsid w:val="00437E96"/>
    <w:rsid w:val="0044063B"/>
    <w:rsid w:val="00440C4F"/>
    <w:rsid w:val="00440D70"/>
    <w:rsid w:val="00441411"/>
    <w:rsid w:val="00441E96"/>
    <w:rsid w:val="0044254C"/>
    <w:rsid w:val="004434FB"/>
    <w:rsid w:val="00443644"/>
    <w:rsid w:val="004446B5"/>
    <w:rsid w:val="00444FF2"/>
    <w:rsid w:val="00445055"/>
    <w:rsid w:val="00446898"/>
    <w:rsid w:val="00446E1C"/>
    <w:rsid w:val="00446ECC"/>
    <w:rsid w:val="0045069F"/>
    <w:rsid w:val="00450D12"/>
    <w:rsid w:val="00451540"/>
    <w:rsid w:val="004519FD"/>
    <w:rsid w:val="00452BD4"/>
    <w:rsid w:val="00452F01"/>
    <w:rsid w:val="00453477"/>
    <w:rsid w:val="00453520"/>
    <w:rsid w:val="0045356D"/>
    <w:rsid w:val="004535C1"/>
    <w:rsid w:val="00455552"/>
    <w:rsid w:val="0045556C"/>
    <w:rsid w:val="0045570C"/>
    <w:rsid w:val="00455B59"/>
    <w:rsid w:val="00456AB6"/>
    <w:rsid w:val="00456F3F"/>
    <w:rsid w:val="004574B3"/>
    <w:rsid w:val="004606D3"/>
    <w:rsid w:val="00461E80"/>
    <w:rsid w:val="00461FBD"/>
    <w:rsid w:val="00462472"/>
    <w:rsid w:val="00462D49"/>
    <w:rsid w:val="0046450F"/>
    <w:rsid w:val="00464E25"/>
    <w:rsid w:val="00464F3E"/>
    <w:rsid w:val="0046517C"/>
    <w:rsid w:val="004653B9"/>
    <w:rsid w:val="004655CA"/>
    <w:rsid w:val="00465F28"/>
    <w:rsid w:val="00466200"/>
    <w:rsid w:val="00467511"/>
    <w:rsid w:val="00467D67"/>
    <w:rsid w:val="00467F0D"/>
    <w:rsid w:val="00471106"/>
    <w:rsid w:val="004711A8"/>
    <w:rsid w:val="004713E8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80100"/>
    <w:rsid w:val="00480697"/>
    <w:rsid w:val="004814C7"/>
    <w:rsid w:val="00481DFA"/>
    <w:rsid w:val="004823D7"/>
    <w:rsid w:val="004827DB"/>
    <w:rsid w:val="004834B6"/>
    <w:rsid w:val="00485AA0"/>
    <w:rsid w:val="00485E57"/>
    <w:rsid w:val="00490595"/>
    <w:rsid w:val="00490D39"/>
    <w:rsid w:val="0049111D"/>
    <w:rsid w:val="00491A35"/>
    <w:rsid w:val="004921A3"/>
    <w:rsid w:val="00492B92"/>
    <w:rsid w:val="00493B7E"/>
    <w:rsid w:val="0049401E"/>
    <w:rsid w:val="00494BAE"/>
    <w:rsid w:val="00495202"/>
    <w:rsid w:val="00495204"/>
    <w:rsid w:val="00495237"/>
    <w:rsid w:val="00495453"/>
    <w:rsid w:val="00495C7F"/>
    <w:rsid w:val="004971A8"/>
    <w:rsid w:val="00497CB2"/>
    <w:rsid w:val="004A0878"/>
    <w:rsid w:val="004A0E71"/>
    <w:rsid w:val="004A22CF"/>
    <w:rsid w:val="004A31D5"/>
    <w:rsid w:val="004A39C5"/>
    <w:rsid w:val="004A3A47"/>
    <w:rsid w:val="004A3EEB"/>
    <w:rsid w:val="004A4AA6"/>
    <w:rsid w:val="004A563C"/>
    <w:rsid w:val="004A5B9C"/>
    <w:rsid w:val="004A65BA"/>
    <w:rsid w:val="004A72A1"/>
    <w:rsid w:val="004B14E0"/>
    <w:rsid w:val="004B1F1D"/>
    <w:rsid w:val="004B21C7"/>
    <w:rsid w:val="004B2426"/>
    <w:rsid w:val="004B25E0"/>
    <w:rsid w:val="004B32C8"/>
    <w:rsid w:val="004B3531"/>
    <w:rsid w:val="004B3751"/>
    <w:rsid w:val="004B3C4A"/>
    <w:rsid w:val="004B51BC"/>
    <w:rsid w:val="004B5D70"/>
    <w:rsid w:val="004B64F1"/>
    <w:rsid w:val="004B6E14"/>
    <w:rsid w:val="004B725C"/>
    <w:rsid w:val="004C146E"/>
    <w:rsid w:val="004C24D3"/>
    <w:rsid w:val="004C304A"/>
    <w:rsid w:val="004C399C"/>
    <w:rsid w:val="004C436C"/>
    <w:rsid w:val="004C6443"/>
    <w:rsid w:val="004C7EE7"/>
    <w:rsid w:val="004D088F"/>
    <w:rsid w:val="004D1304"/>
    <w:rsid w:val="004D14DD"/>
    <w:rsid w:val="004D193A"/>
    <w:rsid w:val="004D19A5"/>
    <w:rsid w:val="004D32B7"/>
    <w:rsid w:val="004D366F"/>
    <w:rsid w:val="004D43C4"/>
    <w:rsid w:val="004D43F6"/>
    <w:rsid w:val="004D4B17"/>
    <w:rsid w:val="004D5477"/>
    <w:rsid w:val="004D6540"/>
    <w:rsid w:val="004D6EB7"/>
    <w:rsid w:val="004D7244"/>
    <w:rsid w:val="004D7780"/>
    <w:rsid w:val="004D7F7C"/>
    <w:rsid w:val="004E0150"/>
    <w:rsid w:val="004E0E67"/>
    <w:rsid w:val="004E1A0A"/>
    <w:rsid w:val="004E34AA"/>
    <w:rsid w:val="004E3AC3"/>
    <w:rsid w:val="004E4617"/>
    <w:rsid w:val="004E46AA"/>
    <w:rsid w:val="004E526C"/>
    <w:rsid w:val="004E59F3"/>
    <w:rsid w:val="004E6935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C2D"/>
    <w:rsid w:val="00501220"/>
    <w:rsid w:val="00501653"/>
    <w:rsid w:val="00502577"/>
    <w:rsid w:val="00503034"/>
    <w:rsid w:val="005047EC"/>
    <w:rsid w:val="00505A39"/>
    <w:rsid w:val="00505D3E"/>
    <w:rsid w:val="005070AE"/>
    <w:rsid w:val="0050745E"/>
    <w:rsid w:val="0051017D"/>
    <w:rsid w:val="005102D7"/>
    <w:rsid w:val="005103BF"/>
    <w:rsid w:val="005107FB"/>
    <w:rsid w:val="005134BA"/>
    <w:rsid w:val="00513E73"/>
    <w:rsid w:val="0051448B"/>
    <w:rsid w:val="0051509C"/>
    <w:rsid w:val="00515AA5"/>
    <w:rsid w:val="0051691F"/>
    <w:rsid w:val="0051693B"/>
    <w:rsid w:val="00516A34"/>
    <w:rsid w:val="00516F56"/>
    <w:rsid w:val="005205A2"/>
    <w:rsid w:val="00520E7F"/>
    <w:rsid w:val="00521554"/>
    <w:rsid w:val="0052163A"/>
    <w:rsid w:val="00521AD3"/>
    <w:rsid w:val="00522871"/>
    <w:rsid w:val="00522F56"/>
    <w:rsid w:val="00523D0B"/>
    <w:rsid w:val="00524C0D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2D55"/>
    <w:rsid w:val="00542FC7"/>
    <w:rsid w:val="0054384D"/>
    <w:rsid w:val="005438A0"/>
    <w:rsid w:val="0054415D"/>
    <w:rsid w:val="00544AF7"/>
    <w:rsid w:val="00544D0D"/>
    <w:rsid w:val="005450AB"/>
    <w:rsid w:val="00546F3A"/>
    <w:rsid w:val="005502A5"/>
    <w:rsid w:val="0055038F"/>
    <w:rsid w:val="005520C5"/>
    <w:rsid w:val="00552409"/>
    <w:rsid w:val="0055253F"/>
    <w:rsid w:val="00552A59"/>
    <w:rsid w:val="00552C75"/>
    <w:rsid w:val="00553667"/>
    <w:rsid w:val="00553B22"/>
    <w:rsid w:val="00553CCB"/>
    <w:rsid w:val="00553D9D"/>
    <w:rsid w:val="00554700"/>
    <w:rsid w:val="005553D0"/>
    <w:rsid w:val="00556A37"/>
    <w:rsid w:val="00557A95"/>
    <w:rsid w:val="0056004A"/>
    <w:rsid w:val="00560B74"/>
    <w:rsid w:val="00560DA6"/>
    <w:rsid w:val="005610A8"/>
    <w:rsid w:val="00561116"/>
    <w:rsid w:val="0056120C"/>
    <w:rsid w:val="00561ADF"/>
    <w:rsid w:val="00561B53"/>
    <w:rsid w:val="00563735"/>
    <w:rsid w:val="005637C7"/>
    <w:rsid w:val="00563AE7"/>
    <w:rsid w:val="0056402C"/>
    <w:rsid w:val="00564393"/>
    <w:rsid w:val="0056478F"/>
    <w:rsid w:val="00565298"/>
    <w:rsid w:val="00565763"/>
    <w:rsid w:val="00567467"/>
    <w:rsid w:val="0056755C"/>
    <w:rsid w:val="00567769"/>
    <w:rsid w:val="00567F75"/>
    <w:rsid w:val="00570106"/>
    <w:rsid w:val="0057021D"/>
    <w:rsid w:val="0057186B"/>
    <w:rsid w:val="00571CA2"/>
    <w:rsid w:val="0057370C"/>
    <w:rsid w:val="0057443D"/>
    <w:rsid w:val="00574B2A"/>
    <w:rsid w:val="00575A5D"/>
    <w:rsid w:val="005770A5"/>
    <w:rsid w:val="005801F7"/>
    <w:rsid w:val="00580CD9"/>
    <w:rsid w:val="005810E0"/>
    <w:rsid w:val="00581921"/>
    <w:rsid w:val="00581FED"/>
    <w:rsid w:val="0058262A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900F9"/>
    <w:rsid w:val="0059064B"/>
    <w:rsid w:val="005907C8"/>
    <w:rsid w:val="00590D63"/>
    <w:rsid w:val="00590EDE"/>
    <w:rsid w:val="005910C8"/>
    <w:rsid w:val="00591BB3"/>
    <w:rsid w:val="00594BBC"/>
    <w:rsid w:val="00595640"/>
    <w:rsid w:val="00595DAF"/>
    <w:rsid w:val="005960CF"/>
    <w:rsid w:val="00596E47"/>
    <w:rsid w:val="0059790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37AF"/>
    <w:rsid w:val="005A3F58"/>
    <w:rsid w:val="005A4311"/>
    <w:rsid w:val="005A516B"/>
    <w:rsid w:val="005A51CF"/>
    <w:rsid w:val="005A5E38"/>
    <w:rsid w:val="005A6AC4"/>
    <w:rsid w:val="005A6CC8"/>
    <w:rsid w:val="005A6F16"/>
    <w:rsid w:val="005A7183"/>
    <w:rsid w:val="005A737D"/>
    <w:rsid w:val="005B14E0"/>
    <w:rsid w:val="005B187A"/>
    <w:rsid w:val="005B19A3"/>
    <w:rsid w:val="005B234A"/>
    <w:rsid w:val="005B26E8"/>
    <w:rsid w:val="005B2EC0"/>
    <w:rsid w:val="005B2FCF"/>
    <w:rsid w:val="005B4578"/>
    <w:rsid w:val="005B6705"/>
    <w:rsid w:val="005C063D"/>
    <w:rsid w:val="005C0751"/>
    <w:rsid w:val="005C0D4E"/>
    <w:rsid w:val="005C0F68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D0154"/>
    <w:rsid w:val="005D03C0"/>
    <w:rsid w:val="005D0A53"/>
    <w:rsid w:val="005D0EDB"/>
    <w:rsid w:val="005D21EA"/>
    <w:rsid w:val="005D39C9"/>
    <w:rsid w:val="005E13DC"/>
    <w:rsid w:val="005E165B"/>
    <w:rsid w:val="005E2C94"/>
    <w:rsid w:val="005E2F6B"/>
    <w:rsid w:val="005E305E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079"/>
    <w:rsid w:val="005F4A32"/>
    <w:rsid w:val="005F4FB8"/>
    <w:rsid w:val="005F55C0"/>
    <w:rsid w:val="005F62D8"/>
    <w:rsid w:val="005F659F"/>
    <w:rsid w:val="005F679A"/>
    <w:rsid w:val="005F67D5"/>
    <w:rsid w:val="00600317"/>
    <w:rsid w:val="006013F3"/>
    <w:rsid w:val="006015FC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F0E"/>
    <w:rsid w:val="00613177"/>
    <w:rsid w:val="00613FFC"/>
    <w:rsid w:val="00615652"/>
    <w:rsid w:val="00616302"/>
    <w:rsid w:val="006163B0"/>
    <w:rsid w:val="00616E77"/>
    <w:rsid w:val="006170E0"/>
    <w:rsid w:val="00617DF2"/>
    <w:rsid w:val="006201F3"/>
    <w:rsid w:val="00620AF8"/>
    <w:rsid w:val="00620BC7"/>
    <w:rsid w:val="0062114D"/>
    <w:rsid w:val="00621745"/>
    <w:rsid w:val="006226C2"/>
    <w:rsid w:val="00622C22"/>
    <w:rsid w:val="006232EB"/>
    <w:rsid w:val="0062418A"/>
    <w:rsid w:val="006241F8"/>
    <w:rsid w:val="00625DD3"/>
    <w:rsid w:val="00627133"/>
    <w:rsid w:val="006273C2"/>
    <w:rsid w:val="00627CCE"/>
    <w:rsid w:val="0063100C"/>
    <w:rsid w:val="00631235"/>
    <w:rsid w:val="00631759"/>
    <w:rsid w:val="006317F5"/>
    <w:rsid w:val="00631968"/>
    <w:rsid w:val="00631C78"/>
    <w:rsid w:val="006336B9"/>
    <w:rsid w:val="00633CF3"/>
    <w:rsid w:val="0063422E"/>
    <w:rsid w:val="00634E40"/>
    <w:rsid w:val="00635A50"/>
    <w:rsid w:val="00635DC0"/>
    <w:rsid w:val="00636714"/>
    <w:rsid w:val="00636744"/>
    <w:rsid w:val="0063723B"/>
    <w:rsid w:val="00640021"/>
    <w:rsid w:val="006406DC"/>
    <w:rsid w:val="00640C59"/>
    <w:rsid w:val="00643613"/>
    <w:rsid w:val="00643966"/>
    <w:rsid w:val="006450F1"/>
    <w:rsid w:val="00645536"/>
    <w:rsid w:val="00645DC7"/>
    <w:rsid w:val="00645FE8"/>
    <w:rsid w:val="00646FA6"/>
    <w:rsid w:val="006507CC"/>
    <w:rsid w:val="00650927"/>
    <w:rsid w:val="006513CE"/>
    <w:rsid w:val="0065179F"/>
    <w:rsid w:val="00652282"/>
    <w:rsid w:val="006523B1"/>
    <w:rsid w:val="006524D8"/>
    <w:rsid w:val="00652520"/>
    <w:rsid w:val="00652DE3"/>
    <w:rsid w:val="0065376B"/>
    <w:rsid w:val="006539ED"/>
    <w:rsid w:val="00653F0C"/>
    <w:rsid w:val="0065433B"/>
    <w:rsid w:val="006545E8"/>
    <w:rsid w:val="006551E5"/>
    <w:rsid w:val="006554F0"/>
    <w:rsid w:val="00655F6F"/>
    <w:rsid w:val="006570CB"/>
    <w:rsid w:val="006571D1"/>
    <w:rsid w:val="006577A8"/>
    <w:rsid w:val="0065791D"/>
    <w:rsid w:val="00657EBF"/>
    <w:rsid w:val="00660466"/>
    <w:rsid w:val="00661440"/>
    <w:rsid w:val="00661B21"/>
    <w:rsid w:val="00663B6B"/>
    <w:rsid w:val="00663BB2"/>
    <w:rsid w:val="006641A3"/>
    <w:rsid w:val="0066448D"/>
    <w:rsid w:val="0066486C"/>
    <w:rsid w:val="00664A80"/>
    <w:rsid w:val="00664C46"/>
    <w:rsid w:val="00665607"/>
    <w:rsid w:val="006666DA"/>
    <w:rsid w:val="00666AE7"/>
    <w:rsid w:val="00666DFA"/>
    <w:rsid w:val="006672F2"/>
    <w:rsid w:val="006679B6"/>
    <w:rsid w:val="00670541"/>
    <w:rsid w:val="00670CA0"/>
    <w:rsid w:val="00670D0D"/>
    <w:rsid w:val="00672A13"/>
    <w:rsid w:val="00672C35"/>
    <w:rsid w:val="00672D33"/>
    <w:rsid w:val="00673496"/>
    <w:rsid w:val="006747D0"/>
    <w:rsid w:val="00674A0F"/>
    <w:rsid w:val="0067579C"/>
    <w:rsid w:val="00675DD2"/>
    <w:rsid w:val="0067684A"/>
    <w:rsid w:val="00676923"/>
    <w:rsid w:val="00676B5B"/>
    <w:rsid w:val="00676DE3"/>
    <w:rsid w:val="00677CE2"/>
    <w:rsid w:val="00681177"/>
    <w:rsid w:val="00682B72"/>
    <w:rsid w:val="00683D72"/>
    <w:rsid w:val="00684234"/>
    <w:rsid w:val="00684CB6"/>
    <w:rsid w:val="00684DB1"/>
    <w:rsid w:val="0068554D"/>
    <w:rsid w:val="00685648"/>
    <w:rsid w:val="00685F53"/>
    <w:rsid w:val="0068627A"/>
    <w:rsid w:val="00686BD0"/>
    <w:rsid w:val="00687FE0"/>
    <w:rsid w:val="006909D6"/>
    <w:rsid w:val="00690ADE"/>
    <w:rsid w:val="0069115C"/>
    <w:rsid w:val="00691261"/>
    <w:rsid w:val="00691797"/>
    <w:rsid w:val="0069196E"/>
    <w:rsid w:val="00691DCF"/>
    <w:rsid w:val="006932BB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C9"/>
    <w:rsid w:val="006A19D1"/>
    <w:rsid w:val="006A2183"/>
    <w:rsid w:val="006A33F3"/>
    <w:rsid w:val="006A3960"/>
    <w:rsid w:val="006A51C8"/>
    <w:rsid w:val="006A6621"/>
    <w:rsid w:val="006A6722"/>
    <w:rsid w:val="006A7180"/>
    <w:rsid w:val="006A756F"/>
    <w:rsid w:val="006B0667"/>
    <w:rsid w:val="006B099B"/>
    <w:rsid w:val="006B1871"/>
    <w:rsid w:val="006B1F33"/>
    <w:rsid w:val="006B2048"/>
    <w:rsid w:val="006B2D68"/>
    <w:rsid w:val="006B362A"/>
    <w:rsid w:val="006B3E0B"/>
    <w:rsid w:val="006B3E82"/>
    <w:rsid w:val="006B5E2C"/>
    <w:rsid w:val="006B5F99"/>
    <w:rsid w:val="006B6095"/>
    <w:rsid w:val="006B6819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4C83"/>
    <w:rsid w:val="006C6036"/>
    <w:rsid w:val="006C654A"/>
    <w:rsid w:val="006C6D6A"/>
    <w:rsid w:val="006D0497"/>
    <w:rsid w:val="006D1DA5"/>
    <w:rsid w:val="006D2493"/>
    <w:rsid w:val="006D2520"/>
    <w:rsid w:val="006D2718"/>
    <w:rsid w:val="006D27F8"/>
    <w:rsid w:val="006D3EAC"/>
    <w:rsid w:val="006D41F2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492"/>
    <w:rsid w:val="006E3F38"/>
    <w:rsid w:val="006E493F"/>
    <w:rsid w:val="006E4ADE"/>
    <w:rsid w:val="006E5C6E"/>
    <w:rsid w:val="006E71DA"/>
    <w:rsid w:val="006E7A4D"/>
    <w:rsid w:val="006F1236"/>
    <w:rsid w:val="006F20F6"/>
    <w:rsid w:val="006F5166"/>
    <w:rsid w:val="006F5E74"/>
    <w:rsid w:val="006F6206"/>
    <w:rsid w:val="006F667A"/>
    <w:rsid w:val="006F68F4"/>
    <w:rsid w:val="006F6CD9"/>
    <w:rsid w:val="006F712D"/>
    <w:rsid w:val="006F760A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926"/>
    <w:rsid w:val="00710DA2"/>
    <w:rsid w:val="00711218"/>
    <w:rsid w:val="007121B1"/>
    <w:rsid w:val="007121CD"/>
    <w:rsid w:val="00712867"/>
    <w:rsid w:val="007129D8"/>
    <w:rsid w:val="00713007"/>
    <w:rsid w:val="0071489B"/>
    <w:rsid w:val="00715DDC"/>
    <w:rsid w:val="007169ED"/>
    <w:rsid w:val="0071743E"/>
    <w:rsid w:val="00721239"/>
    <w:rsid w:val="00723134"/>
    <w:rsid w:val="00723784"/>
    <w:rsid w:val="0072407A"/>
    <w:rsid w:val="00724629"/>
    <w:rsid w:val="007247CF"/>
    <w:rsid w:val="00725BA3"/>
    <w:rsid w:val="00726914"/>
    <w:rsid w:val="00726973"/>
    <w:rsid w:val="00726C1B"/>
    <w:rsid w:val="00726E15"/>
    <w:rsid w:val="007303A8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837"/>
    <w:rsid w:val="0073708A"/>
    <w:rsid w:val="00740A0C"/>
    <w:rsid w:val="00740C3B"/>
    <w:rsid w:val="00740FC9"/>
    <w:rsid w:val="0074175F"/>
    <w:rsid w:val="0074246C"/>
    <w:rsid w:val="00742680"/>
    <w:rsid w:val="00742A8D"/>
    <w:rsid w:val="0074354A"/>
    <w:rsid w:val="00743D49"/>
    <w:rsid w:val="00743F9A"/>
    <w:rsid w:val="00745126"/>
    <w:rsid w:val="007455BE"/>
    <w:rsid w:val="007457C4"/>
    <w:rsid w:val="00746C51"/>
    <w:rsid w:val="00746E83"/>
    <w:rsid w:val="00746E8E"/>
    <w:rsid w:val="00746F1C"/>
    <w:rsid w:val="00747133"/>
    <w:rsid w:val="00747213"/>
    <w:rsid w:val="00747220"/>
    <w:rsid w:val="0074783A"/>
    <w:rsid w:val="00751206"/>
    <w:rsid w:val="0075140E"/>
    <w:rsid w:val="007517EC"/>
    <w:rsid w:val="00751C0E"/>
    <w:rsid w:val="007522C2"/>
    <w:rsid w:val="00752FD0"/>
    <w:rsid w:val="007532FC"/>
    <w:rsid w:val="00753A7A"/>
    <w:rsid w:val="00753AD0"/>
    <w:rsid w:val="00754132"/>
    <w:rsid w:val="00754179"/>
    <w:rsid w:val="00754CBF"/>
    <w:rsid w:val="00754E22"/>
    <w:rsid w:val="00755656"/>
    <w:rsid w:val="007562B5"/>
    <w:rsid w:val="007564F2"/>
    <w:rsid w:val="007568D3"/>
    <w:rsid w:val="007572F7"/>
    <w:rsid w:val="00757418"/>
    <w:rsid w:val="00757827"/>
    <w:rsid w:val="00760E7A"/>
    <w:rsid w:val="007632C2"/>
    <w:rsid w:val="007636C8"/>
    <w:rsid w:val="00763B20"/>
    <w:rsid w:val="00763E02"/>
    <w:rsid w:val="007663C3"/>
    <w:rsid w:val="0076652A"/>
    <w:rsid w:val="00766C84"/>
    <w:rsid w:val="007671F6"/>
    <w:rsid w:val="007673FD"/>
    <w:rsid w:val="00770130"/>
    <w:rsid w:val="00770318"/>
    <w:rsid w:val="007704A9"/>
    <w:rsid w:val="0077162D"/>
    <w:rsid w:val="00772C31"/>
    <w:rsid w:val="00773058"/>
    <w:rsid w:val="00773083"/>
    <w:rsid w:val="00773F95"/>
    <w:rsid w:val="0077472D"/>
    <w:rsid w:val="00774E3B"/>
    <w:rsid w:val="00774FD0"/>
    <w:rsid w:val="00775081"/>
    <w:rsid w:val="00775346"/>
    <w:rsid w:val="007761A8"/>
    <w:rsid w:val="00777691"/>
    <w:rsid w:val="007778C8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5D22"/>
    <w:rsid w:val="0078626B"/>
    <w:rsid w:val="00787783"/>
    <w:rsid w:val="00787B14"/>
    <w:rsid w:val="00787B76"/>
    <w:rsid w:val="00787D35"/>
    <w:rsid w:val="007916C2"/>
    <w:rsid w:val="00792517"/>
    <w:rsid w:val="00792DCF"/>
    <w:rsid w:val="0079414A"/>
    <w:rsid w:val="007946B6"/>
    <w:rsid w:val="00794764"/>
    <w:rsid w:val="007956DC"/>
    <w:rsid w:val="00795E7A"/>
    <w:rsid w:val="007968F4"/>
    <w:rsid w:val="0079701D"/>
    <w:rsid w:val="00797336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726C"/>
    <w:rsid w:val="007C4320"/>
    <w:rsid w:val="007C48F9"/>
    <w:rsid w:val="007C539D"/>
    <w:rsid w:val="007C62B8"/>
    <w:rsid w:val="007C634C"/>
    <w:rsid w:val="007D06AE"/>
    <w:rsid w:val="007D0EAF"/>
    <w:rsid w:val="007D1511"/>
    <w:rsid w:val="007D167D"/>
    <w:rsid w:val="007D1A51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0C2"/>
    <w:rsid w:val="007E2868"/>
    <w:rsid w:val="007E2E30"/>
    <w:rsid w:val="007E330E"/>
    <w:rsid w:val="007E3790"/>
    <w:rsid w:val="007E3F11"/>
    <w:rsid w:val="007E4ACA"/>
    <w:rsid w:val="007E4CAC"/>
    <w:rsid w:val="007E4E6B"/>
    <w:rsid w:val="007E524D"/>
    <w:rsid w:val="007E5985"/>
    <w:rsid w:val="007E6557"/>
    <w:rsid w:val="007E6E99"/>
    <w:rsid w:val="007F003B"/>
    <w:rsid w:val="007F100C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1B03"/>
    <w:rsid w:val="008020F0"/>
    <w:rsid w:val="00802265"/>
    <w:rsid w:val="00802979"/>
    <w:rsid w:val="00802D4D"/>
    <w:rsid w:val="00803508"/>
    <w:rsid w:val="008039C9"/>
    <w:rsid w:val="00804B3E"/>
    <w:rsid w:val="00805414"/>
    <w:rsid w:val="00805738"/>
    <w:rsid w:val="00805F62"/>
    <w:rsid w:val="00807490"/>
    <w:rsid w:val="00807B8B"/>
    <w:rsid w:val="00810935"/>
    <w:rsid w:val="00810949"/>
    <w:rsid w:val="00810FF8"/>
    <w:rsid w:val="00811688"/>
    <w:rsid w:val="00811D08"/>
    <w:rsid w:val="00812677"/>
    <w:rsid w:val="008135AB"/>
    <w:rsid w:val="008139BA"/>
    <w:rsid w:val="00814450"/>
    <w:rsid w:val="00814F82"/>
    <w:rsid w:val="00815A45"/>
    <w:rsid w:val="00815BCB"/>
    <w:rsid w:val="00816041"/>
    <w:rsid w:val="008164B7"/>
    <w:rsid w:val="00817FCD"/>
    <w:rsid w:val="008200F8"/>
    <w:rsid w:val="00820B28"/>
    <w:rsid w:val="00820CF9"/>
    <w:rsid w:val="008213E6"/>
    <w:rsid w:val="00821983"/>
    <w:rsid w:val="00821B31"/>
    <w:rsid w:val="00821C82"/>
    <w:rsid w:val="008229C0"/>
    <w:rsid w:val="0082326B"/>
    <w:rsid w:val="00823BBF"/>
    <w:rsid w:val="00826490"/>
    <w:rsid w:val="008266C6"/>
    <w:rsid w:val="00826BE4"/>
    <w:rsid w:val="00827E2C"/>
    <w:rsid w:val="00830B46"/>
    <w:rsid w:val="00830D34"/>
    <w:rsid w:val="008319FF"/>
    <w:rsid w:val="00831C83"/>
    <w:rsid w:val="00832335"/>
    <w:rsid w:val="00834029"/>
    <w:rsid w:val="008348A2"/>
    <w:rsid w:val="008358E7"/>
    <w:rsid w:val="008365DC"/>
    <w:rsid w:val="00837856"/>
    <w:rsid w:val="00837D9F"/>
    <w:rsid w:val="0084014C"/>
    <w:rsid w:val="00840CE3"/>
    <w:rsid w:val="00840DB7"/>
    <w:rsid w:val="00840EB0"/>
    <w:rsid w:val="00841772"/>
    <w:rsid w:val="00842439"/>
    <w:rsid w:val="00842E85"/>
    <w:rsid w:val="008433C8"/>
    <w:rsid w:val="00843E85"/>
    <w:rsid w:val="00844312"/>
    <w:rsid w:val="00845DD0"/>
    <w:rsid w:val="00846416"/>
    <w:rsid w:val="00846D5E"/>
    <w:rsid w:val="00847AC5"/>
    <w:rsid w:val="00850206"/>
    <w:rsid w:val="008511A1"/>
    <w:rsid w:val="00851740"/>
    <w:rsid w:val="00851DB1"/>
    <w:rsid w:val="00853608"/>
    <w:rsid w:val="008539C5"/>
    <w:rsid w:val="00853EA5"/>
    <w:rsid w:val="00853F22"/>
    <w:rsid w:val="008540A7"/>
    <w:rsid w:val="00854E72"/>
    <w:rsid w:val="00855475"/>
    <w:rsid w:val="00855D32"/>
    <w:rsid w:val="008564B7"/>
    <w:rsid w:val="00856EA8"/>
    <w:rsid w:val="008573C1"/>
    <w:rsid w:val="00857C35"/>
    <w:rsid w:val="00857DCE"/>
    <w:rsid w:val="0086059A"/>
    <w:rsid w:val="00860A5C"/>
    <w:rsid w:val="00861D97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702F"/>
    <w:rsid w:val="008673A5"/>
    <w:rsid w:val="00870999"/>
    <w:rsid w:val="00871369"/>
    <w:rsid w:val="008717A4"/>
    <w:rsid w:val="0087197E"/>
    <w:rsid w:val="0087215C"/>
    <w:rsid w:val="008727B2"/>
    <w:rsid w:val="008738B4"/>
    <w:rsid w:val="00873E82"/>
    <w:rsid w:val="0087475C"/>
    <w:rsid w:val="0087498E"/>
    <w:rsid w:val="00874CE7"/>
    <w:rsid w:val="00875335"/>
    <w:rsid w:val="008765CA"/>
    <w:rsid w:val="00880051"/>
    <w:rsid w:val="00880421"/>
    <w:rsid w:val="00880530"/>
    <w:rsid w:val="00881336"/>
    <w:rsid w:val="00881656"/>
    <w:rsid w:val="00882F5B"/>
    <w:rsid w:val="00883523"/>
    <w:rsid w:val="0088358A"/>
    <w:rsid w:val="00884422"/>
    <w:rsid w:val="00885448"/>
    <w:rsid w:val="00885779"/>
    <w:rsid w:val="008857C4"/>
    <w:rsid w:val="00885971"/>
    <w:rsid w:val="00885E7B"/>
    <w:rsid w:val="0088607C"/>
    <w:rsid w:val="008864BE"/>
    <w:rsid w:val="008872BA"/>
    <w:rsid w:val="00887966"/>
    <w:rsid w:val="008901F0"/>
    <w:rsid w:val="008903C0"/>
    <w:rsid w:val="00890502"/>
    <w:rsid w:val="00890CE8"/>
    <w:rsid w:val="00891B62"/>
    <w:rsid w:val="00891F8F"/>
    <w:rsid w:val="008924E4"/>
    <w:rsid w:val="00892BD5"/>
    <w:rsid w:val="00893F63"/>
    <w:rsid w:val="00893FE1"/>
    <w:rsid w:val="0089413C"/>
    <w:rsid w:val="00894AA5"/>
    <w:rsid w:val="00894D07"/>
    <w:rsid w:val="0089567B"/>
    <w:rsid w:val="00895B58"/>
    <w:rsid w:val="00896CF8"/>
    <w:rsid w:val="00896D3E"/>
    <w:rsid w:val="00897176"/>
    <w:rsid w:val="00897286"/>
    <w:rsid w:val="00897AF6"/>
    <w:rsid w:val="008A01AB"/>
    <w:rsid w:val="008A0746"/>
    <w:rsid w:val="008A082C"/>
    <w:rsid w:val="008A0B43"/>
    <w:rsid w:val="008A1184"/>
    <w:rsid w:val="008A1637"/>
    <w:rsid w:val="008A20FE"/>
    <w:rsid w:val="008A2783"/>
    <w:rsid w:val="008A2FAC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6C2E"/>
    <w:rsid w:val="008B7008"/>
    <w:rsid w:val="008C0DB6"/>
    <w:rsid w:val="008C1346"/>
    <w:rsid w:val="008C19B1"/>
    <w:rsid w:val="008C1F7C"/>
    <w:rsid w:val="008C1FB0"/>
    <w:rsid w:val="008C31D3"/>
    <w:rsid w:val="008C3732"/>
    <w:rsid w:val="008C3A41"/>
    <w:rsid w:val="008C3ABD"/>
    <w:rsid w:val="008C3D9D"/>
    <w:rsid w:val="008C5B9E"/>
    <w:rsid w:val="008C6BC2"/>
    <w:rsid w:val="008C7953"/>
    <w:rsid w:val="008C7CF2"/>
    <w:rsid w:val="008D0211"/>
    <w:rsid w:val="008D0CB2"/>
    <w:rsid w:val="008D22CC"/>
    <w:rsid w:val="008D2A4F"/>
    <w:rsid w:val="008D3209"/>
    <w:rsid w:val="008D41FC"/>
    <w:rsid w:val="008D4ACE"/>
    <w:rsid w:val="008D5D8F"/>
    <w:rsid w:val="008D64F7"/>
    <w:rsid w:val="008D695C"/>
    <w:rsid w:val="008D69EE"/>
    <w:rsid w:val="008D72F8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DE"/>
    <w:rsid w:val="008E3AA7"/>
    <w:rsid w:val="008E3E1D"/>
    <w:rsid w:val="008E3E7B"/>
    <w:rsid w:val="008E4A09"/>
    <w:rsid w:val="008E4FB1"/>
    <w:rsid w:val="008E582A"/>
    <w:rsid w:val="008E62E2"/>
    <w:rsid w:val="008E70EB"/>
    <w:rsid w:val="008E77FB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50A"/>
    <w:rsid w:val="00902CCE"/>
    <w:rsid w:val="00902E8B"/>
    <w:rsid w:val="00902EB8"/>
    <w:rsid w:val="0090381F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58A"/>
    <w:rsid w:val="00907786"/>
    <w:rsid w:val="00907BF5"/>
    <w:rsid w:val="00910152"/>
    <w:rsid w:val="0091020F"/>
    <w:rsid w:val="00910687"/>
    <w:rsid w:val="0091087A"/>
    <w:rsid w:val="00910AC0"/>
    <w:rsid w:val="00911AA8"/>
    <w:rsid w:val="00912345"/>
    <w:rsid w:val="009127EB"/>
    <w:rsid w:val="00912F81"/>
    <w:rsid w:val="009137A9"/>
    <w:rsid w:val="00913DCB"/>
    <w:rsid w:val="00914C84"/>
    <w:rsid w:val="00916171"/>
    <w:rsid w:val="009161E6"/>
    <w:rsid w:val="00917A81"/>
    <w:rsid w:val="00917E2A"/>
    <w:rsid w:val="0092026E"/>
    <w:rsid w:val="009208FC"/>
    <w:rsid w:val="00920D78"/>
    <w:rsid w:val="00921120"/>
    <w:rsid w:val="00921B41"/>
    <w:rsid w:val="00921CDA"/>
    <w:rsid w:val="009229A1"/>
    <w:rsid w:val="0092368E"/>
    <w:rsid w:val="0092399A"/>
    <w:rsid w:val="00923DBB"/>
    <w:rsid w:val="00924908"/>
    <w:rsid w:val="00924BB7"/>
    <w:rsid w:val="0092551E"/>
    <w:rsid w:val="00925D6C"/>
    <w:rsid w:val="0092616B"/>
    <w:rsid w:val="00930748"/>
    <w:rsid w:val="00932964"/>
    <w:rsid w:val="0093325C"/>
    <w:rsid w:val="00934318"/>
    <w:rsid w:val="00934C98"/>
    <w:rsid w:val="009350B3"/>
    <w:rsid w:val="0093668C"/>
    <w:rsid w:val="0093695E"/>
    <w:rsid w:val="00937BD7"/>
    <w:rsid w:val="0094001B"/>
    <w:rsid w:val="00941F02"/>
    <w:rsid w:val="00942540"/>
    <w:rsid w:val="00942C02"/>
    <w:rsid w:val="009434B0"/>
    <w:rsid w:val="00943FE3"/>
    <w:rsid w:val="00944EB4"/>
    <w:rsid w:val="00946727"/>
    <w:rsid w:val="009467E6"/>
    <w:rsid w:val="0095021A"/>
    <w:rsid w:val="00950D79"/>
    <w:rsid w:val="009514D5"/>
    <w:rsid w:val="00951B91"/>
    <w:rsid w:val="009531B5"/>
    <w:rsid w:val="00953788"/>
    <w:rsid w:val="00954023"/>
    <w:rsid w:val="009552C9"/>
    <w:rsid w:val="0095537C"/>
    <w:rsid w:val="00956CBA"/>
    <w:rsid w:val="0095749F"/>
    <w:rsid w:val="0096016B"/>
    <w:rsid w:val="00960438"/>
    <w:rsid w:val="00960596"/>
    <w:rsid w:val="00962D39"/>
    <w:rsid w:val="0096308D"/>
    <w:rsid w:val="00963CA1"/>
    <w:rsid w:val="009648E9"/>
    <w:rsid w:val="00964F3B"/>
    <w:rsid w:val="00965A82"/>
    <w:rsid w:val="00965A8E"/>
    <w:rsid w:val="00966ADA"/>
    <w:rsid w:val="00966C35"/>
    <w:rsid w:val="009675D1"/>
    <w:rsid w:val="00967969"/>
    <w:rsid w:val="009713CE"/>
    <w:rsid w:val="00971A0F"/>
    <w:rsid w:val="0097219F"/>
    <w:rsid w:val="0097224C"/>
    <w:rsid w:val="00972399"/>
    <w:rsid w:val="0097325C"/>
    <w:rsid w:val="00975283"/>
    <w:rsid w:val="0097611B"/>
    <w:rsid w:val="00976EEC"/>
    <w:rsid w:val="009776C6"/>
    <w:rsid w:val="009777ED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B29"/>
    <w:rsid w:val="00984D14"/>
    <w:rsid w:val="00986C73"/>
    <w:rsid w:val="00986CBE"/>
    <w:rsid w:val="00987096"/>
    <w:rsid w:val="0098721F"/>
    <w:rsid w:val="0098751E"/>
    <w:rsid w:val="0098766E"/>
    <w:rsid w:val="009902F3"/>
    <w:rsid w:val="0099091E"/>
    <w:rsid w:val="00990CFC"/>
    <w:rsid w:val="009912E4"/>
    <w:rsid w:val="009913EF"/>
    <w:rsid w:val="009917F7"/>
    <w:rsid w:val="00991D92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A0F2F"/>
    <w:rsid w:val="009A1110"/>
    <w:rsid w:val="009A1159"/>
    <w:rsid w:val="009A123A"/>
    <w:rsid w:val="009A13BD"/>
    <w:rsid w:val="009A23AD"/>
    <w:rsid w:val="009A2FCD"/>
    <w:rsid w:val="009A34B0"/>
    <w:rsid w:val="009A3853"/>
    <w:rsid w:val="009A3A93"/>
    <w:rsid w:val="009A3C5F"/>
    <w:rsid w:val="009A3EB4"/>
    <w:rsid w:val="009A41C5"/>
    <w:rsid w:val="009A4BD6"/>
    <w:rsid w:val="009A515F"/>
    <w:rsid w:val="009A5523"/>
    <w:rsid w:val="009A60C4"/>
    <w:rsid w:val="009A60D5"/>
    <w:rsid w:val="009A6559"/>
    <w:rsid w:val="009B00B8"/>
    <w:rsid w:val="009B1EA5"/>
    <w:rsid w:val="009B265B"/>
    <w:rsid w:val="009B284C"/>
    <w:rsid w:val="009B3289"/>
    <w:rsid w:val="009B336C"/>
    <w:rsid w:val="009B4350"/>
    <w:rsid w:val="009B5267"/>
    <w:rsid w:val="009B5904"/>
    <w:rsid w:val="009B61BA"/>
    <w:rsid w:val="009B6280"/>
    <w:rsid w:val="009B7042"/>
    <w:rsid w:val="009B7CD5"/>
    <w:rsid w:val="009B7F87"/>
    <w:rsid w:val="009C0241"/>
    <w:rsid w:val="009C0F21"/>
    <w:rsid w:val="009C18C9"/>
    <w:rsid w:val="009C1E7E"/>
    <w:rsid w:val="009C1FD4"/>
    <w:rsid w:val="009C221F"/>
    <w:rsid w:val="009C4493"/>
    <w:rsid w:val="009C505B"/>
    <w:rsid w:val="009C56D5"/>
    <w:rsid w:val="009C575C"/>
    <w:rsid w:val="009C649D"/>
    <w:rsid w:val="009C7694"/>
    <w:rsid w:val="009C77D6"/>
    <w:rsid w:val="009D02F2"/>
    <w:rsid w:val="009D04FD"/>
    <w:rsid w:val="009D08D9"/>
    <w:rsid w:val="009D117D"/>
    <w:rsid w:val="009D1D8C"/>
    <w:rsid w:val="009D2258"/>
    <w:rsid w:val="009D3281"/>
    <w:rsid w:val="009D3A43"/>
    <w:rsid w:val="009D40F7"/>
    <w:rsid w:val="009D46CE"/>
    <w:rsid w:val="009D4C81"/>
    <w:rsid w:val="009D5089"/>
    <w:rsid w:val="009D5295"/>
    <w:rsid w:val="009D57B7"/>
    <w:rsid w:val="009D58BD"/>
    <w:rsid w:val="009D5CFC"/>
    <w:rsid w:val="009D6550"/>
    <w:rsid w:val="009D75DA"/>
    <w:rsid w:val="009D7831"/>
    <w:rsid w:val="009D7B46"/>
    <w:rsid w:val="009E2D02"/>
    <w:rsid w:val="009E3C56"/>
    <w:rsid w:val="009E6030"/>
    <w:rsid w:val="009E60AB"/>
    <w:rsid w:val="009E64A6"/>
    <w:rsid w:val="009E685E"/>
    <w:rsid w:val="009E6EC8"/>
    <w:rsid w:val="009E7138"/>
    <w:rsid w:val="009F00E6"/>
    <w:rsid w:val="009F1B01"/>
    <w:rsid w:val="009F2439"/>
    <w:rsid w:val="009F43DD"/>
    <w:rsid w:val="009F4619"/>
    <w:rsid w:val="009F4954"/>
    <w:rsid w:val="009F4F90"/>
    <w:rsid w:val="009F5E59"/>
    <w:rsid w:val="009F6358"/>
    <w:rsid w:val="009F69D7"/>
    <w:rsid w:val="009F7CED"/>
    <w:rsid w:val="00A0105B"/>
    <w:rsid w:val="00A011C0"/>
    <w:rsid w:val="00A01AC2"/>
    <w:rsid w:val="00A02019"/>
    <w:rsid w:val="00A04231"/>
    <w:rsid w:val="00A06B35"/>
    <w:rsid w:val="00A1037D"/>
    <w:rsid w:val="00A110BE"/>
    <w:rsid w:val="00A11885"/>
    <w:rsid w:val="00A11FC7"/>
    <w:rsid w:val="00A121D7"/>
    <w:rsid w:val="00A129BC"/>
    <w:rsid w:val="00A12C02"/>
    <w:rsid w:val="00A12CB2"/>
    <w:rsid w:val="00A13275"/>
    <w:rsid w:val="00A13CAD"/>
    <w:rsid w:val="00A14256"/>
    <w:rsid w:val="00A1623C"/>
    <w:rsid w:val="00A16715"/>
    <w:rsid w:val="00A1671C"/>
    <w:rsid w:val="00A16A47"/>
    <w:rsid w:val="00A2000F"/>
    <w:rsid w:val="00A21ED1"/>
    <w:rsid w:val="00A22710"/>
    <w:rsid w:val="00A227A2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482"/>
    <w:rsid w:val="00A323C0"/>
    <w:rsid w:val="00A32CF2"/>
    <w:rsid w:val="00A342D6"/>
    <w:rsid w:val="00A349AB"/>
    <w:rsid w:val="00A366A5"/>
    <w:rsid w:val="00A37253"/>
    <w:rsid w:val="00A372AF"/>
    <w:rsid w:val="00A37B88"/>
    <w:rsid w:val="00A40CD3"/>
    <w:rsid w:val="00A40FD3"/>
    <w:rsid w:val="00A428A5"/>
    <w:rsid w:val="00A430CF"/>
    <w:rsid w:val="00A44396"/>
    <w:rsid w:val="00A44F5C"/>
    <w:rsid w:val="00A4502C"/>
    <w:rsid w:val="00A45706"/>
    <w:rsid w:val="00A45C5E"/>
    <w:rsid w:val="00A45F5B"/>
    <w:rsid w:val="00A45FD2"/>
    <w:rsid w:val="00A45FDF"/>
    <w:rsid w:val="00A474E2"/>
    <w:rsid w:val="00A50BF7"/>
    <w:rsid w:val="00A50BFC"/>
    <w:rsid w:val="00A50E00"/>
    <w:rsid w:val="00A524CA"/>
    <w:rsid w:val="00A53691"/>
    <w:rsid w:val="00A53E6C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95A"/>
    <w:rsid w:val="00A62831"/>
    <w:rsid w:val="00A630ED"/>
    <w:rsid w:val="00A64778"/>
    <w:rsid w:val="00A64DB0"/>
    <w:rsid w:val="00A65B72"/>
    <w:rsid w:val="00A6625F"/>
    <w:rsid w:val="00A6669B"/>
    <w:rsid w:val="00A6694B"/>
    <w:rsid w:val="00A67BEE"/>
    <w:rsid w:val="00A70A83"/>
    <w:rsid w:val="00A728BD"/>
    <w:rsid w:val="00A72A3A"/>
    <w:rsid w:val="00A72D71"/>
    <w:rsid w:val="00A72D99"/>
    <w:rsid w:val="00A73956"/>
    <w:rsid w:val="00A751C9"/>
    <w:rsid w:val="00A76A17"/>
    <w:rsid w:val="00A76ACF"/>
    <w:rsid w:val="00A76BA3"/>
    <w:rsid w:val="00A77C09"/>
    <w:rsid w:val="00A801F3"/>
    <w:rsid w:val="00A804F2"/>
    <w:rsid w:val="00A8084B"/>
    <w:rsid w:val="00A822DA"/>
    <w:rsid w:val="00A825A6"/>
    <w:rsid w:val="00A82764"/>
    <w:rsid w:val="00A84294"/>
    <w:rsid w:val="00A84587"/>
    <w:rsid w:val="00A84922"/>
    <w:rsid w:val="00A86655"/>
    <w:rsid w:val="00A86ABE"/>
    <w:rsid w:val="00A87E51"/>
    <w:rsid w:val="00A90B58"/>
    <w:rsid w:val="00A90DA0"/>
    <w:rsid w:val="00A91EA0"/>
    <w:rsid w:val="00A9233C"/>
    <w:rsid w:val="00A92834"/>
    <w:rsid w:val="00A92842"/>
    <w:rsid w:val="00A936F6"/>
    <w:rsid w:val="00A939A6"/>
    <w:rsid w:val="00A94859"/>
    <w:rsid w:val="00A97B93"/>
    <w:rsid w:val="00AA100B"/>
    <w:rsid w:val="00AA1AEE"/>
    <w:rsid w:val="00AA1FFB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939"/>
    <w:rsid w:val="00AA6DE5"/>
    <w:rsid w:val="00AA7FAD"/>
    <w:rsid w:val="00AB0F17"/>
    <w:rsid w:val="00AB15AE"/>
    <w:rsid w:val="00AB3BBF"/>
    <w:rsid w:val="00AB41E1"/>
    <w:rsid w:val="00AB4C69"/>
    <w:rsid w:val="00AB5059"/>
    <w:rsid w:val="00AB50E9"/>
    <w:rsid w:val="00AB57E1"/>
    <w:rsid w:val="00AB59CD"/>
    <w:rsid w:val="00AB6674"/>
    <w:rsid w:val="00AB68F1"/>
    <w:rsid w:val="00AB6D80"/>
    <w:rsid w:val="00AB6FD4"/>
    <w:rsid w:val="00AB7462"/>
    <w:rsid w:val="00AC0D1B"/>
    <w:rsid w:val="00AC10CA"/>
    <w:rsid w:val="00AC112F"/>
    <w:rsid w:val="00AC1F5E"/>
    <w:rsid w:val="00AC3667"/>
    <w:rsid w:val="00AC4E80"/>
    <w:rsid w:val="00AC513C"/>
    <w:rsid w:val="00AC5348"/>
    <w:rsid w:val="00AC5515"/>
    <w:rsid w:val="00AC5BD2"/>
    <w:rsid w:val="00AC6253"/>
    <w:rsid w:val="00AD0A77"/>
    <w:rsid w:val="00AD114C"/>
    <w:rsid w:val="00AD140B"/>
    <w:rsid w:val="00AD1760"/>
    <w:rsid w:val="00AD2B15"/>
    <w:rsid w:val="00AD2BDC"/>
    <w:rsid w:val="00AD2FEC"/>
    <w:rsid w:val="00AD3040"/>
    <w:rsid w:val="00AD312B"/>
    <w:rsid w:val="00AD3C64"/>
    <w:rsid w:val="00AD44B4"/>
    <w:rsid w:val="00AD468C"/>
    <w:rsid w:val="00AD4BF3"/>
    <w:rsid w:val="00AD53CB"/>
    <w:rsid w:val="00AD5973"/>
    <w:rsid w:val="00AD5FD8"/>
    <w:rsid w:val="00AD6844"/>
    <w:rsid w:val="00AD6DFE"/>
    <w:rsid w:val="00AD7346"/>
    <w:rsid w:val="00AD737C"/>
    <w:rsid w:val="00AD79C7"/>
    <w:rsid w:val="00AE0662"/>
    <w:rsid w:val="00AE0D81"/>
    <w:rsid w:val="00AE1CFE"/>
    <w:rsid w:val="00AE22AB"/>
    <w:rsid w:val="00AE2A7B"/>
    <w:rsid w:val="00AE319E"/>
    <w:rsid w:val="00AE3734"/>
    <w:rsid w:val="00AE3AF1"/>
    <w:rsid w:val="00AE463C"/>
    <w:rsid w:val="00AE4CA1"/>
    <w:rsid w:val="00AE4EFE"/>
    <w:rsid w:val="00AE4F04"/>
    <w:rsid w:val="00AE630E"/>
    <w:rsid w:val="00AE6E8B"/>
    <w:rsid w:val="00AE70A9"/>
    <w:rsid w:val="00AE7425"/>
    <w:rsid w:val="00AF03C0"/>
    <w:rsid w:val="00AF0A3F"/>
    <w:rsid w:val="00AF0EDC"/>
    <w:rsid w:val="00AF1B41"/>
    <w:rsid w:val="00AF2177"/>
    <w:rsid w:val="00AF2387"/>
    <w:rsid w:val="00AF287F"/>
    <w:rsid w:val="00AF39C4"/>
    <w:rsid w:val="00AF471D"/>
    <w:rsid w:val="00AF5E6A"/>
    <w:rsid w:val="00AF703C"/>
    <w:rsid w:val="00AF73CC"/>
    <w:rsid w:val="00AF768E"/>
    <w:rsid w:val="00AF7895"/>
    <w:rsid w:val="00AF7FF5"/>
    <w:rsid w:val="00B00939"/>
    <w:rsid w:val="00B04922"/>
    <w:rsid w:val="00B050BA"/>
    <w:rsid w:val="00B071A0"/>
    <w:rsid w:val="00B0798D"/>
    <w:rsid w:val="00B07E0C"/>
    <w:rsid w:val="00B10B64"/>
    <w:rsid w:val="00B11332"/>
    <w:rsid w:val="00B11F0F"/>
    <w:rsid w:val="00B11F49"/>
    <w:rsid w:val="00B12363"/>
    <w:rsid w:val="00B144C3"/>
    <w:rsid w:val="00B146F8"/>
    <w:rsid w:val="00B14D15"/>
    <w:rsid w:val="00B15279"/>
    <w:rsid w:val="00B15631"/>
    <w:rsid w:val="00B162E4"/>
    <w:rsid w:val="00B16320"/>
    <w:rsid w:val="00B16F32"/>
    <w:rsid w:val="00B1745B"/>
    <w:rsid w:val="00B175A4"/>
    <w:rsid w:val="00B17F3C"/>
    <w:rsid w:val="00B2033B"/>
    <w:rsid w:val="00B2065F"/>
    <w:rsid w:val="00B21A18"/>
    <w:rsid w:val="00B21CD4"/>
    <w:rsid w:val="00B2209B"/>
    <w:rsid w:val="00B22497"/>
    <w:rsid w:val="00B22C01"/>
    <w:rsid w:val="00B23378"/>
    <w:rsid w:val="00B2354F"/>
    <w:rsid w:val="00B23A88"/>
    <w:rsid w:val="00B24358"/>
    <w:rsid w:val="00B250EC"/>
    <w:rsid w:val="00B250F1"/>
    <w:rsid w:val="00B258B0"/>
    <w:rsid w:val="00B26643"/>
    <w:rsid w:val="00B27872"/>
    <w:rsid w:val="00B27D11"/>
    <w:rsid w:val="00B30B40"/>
    <w:rsid w:val="00B30F8A"/>
    <w:rsid w:val="00B31994"/>
    <w:rsid w:val="00B31F12"/>
    <w:rsid w:val="00B3234D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4007B"/>
    <w:rsid w:val="00B4045C"/>
    <w:rsid w:val="00B410D9"/>
    <w:rsid w:val="00B41146"/>
    <w:rsid w:val="00B41EA4"/>
    <w:rsid w:val="00B42108"/>
    <w:rsid w:val="00B430D6"/>
    <w:rsid w:val="00B4374C"/>
    <w:rsid w:val="00B43CAF"/>
    <w:rsid w:val="00B44403"/>
    <w:rsid w:val="00B444C0"/>
    <w:rsid w:val="00B44793"/>
    <w:rsid w:val="00B44882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72CC"/>
    <w:rsid w:val="00B57C6B"/>
    <w:rsid w:val="00B60E26"/>
    <w:rsid w:val="00B6127D"/>
    <w:rsid w:val="00B6134F"/>
    <w:rsid w:val="00B62422"/>
    <w:rsid w:val="00B626AC"/>
    <w:rsid w:val="00B62C2A"/>
    <w:rsid w:val="00B634C1"/>
    <w:rsid w:val="00B6386C"/>
    <w:rsid w:val="00B63A26"/>
    <w:rsid w:val="00B646D8"/>
    <w:rsid w:val="00B6470F"/>
    <w:rsid w:val="00B64D02"/>
    <w:rsid w:val="00B65E70"/>
    <w:rsid w:val="00B6724B"/>
    <w:rsid w:val="00B6754C"/>
    <w:rsid w:val="00B70366"/>
    <w:rsid w:val="00B70E3D"/>
    <w:rsid w:val="00B71291"/>
    <w:rsid w:val="00B71720"/>
    <w:rsid w:val="00B725AA"/>
    <w:rsid w:val="00B72D1F"/>
    <w:rsid w:val="00B72E6F"/>
    <w:rsid w:val="00B738FF"/>
    <w:rsid w:val="00B73A91"/>
    <w:rsid w:val="00B73DF2"/>
    <w:rsid w:val="00B75F9F"/>
    <w:rsid w:val="00B76063"/>
    <w:rsid w:val="00B7636A"/>
    <w:rsid w:val="00B764F3"/>
    <w:rsid w:val="00B76712"/>
    <w:rsid w:val="00B76906"/>
    <w:rsid w:val="00B77383"/>
    <w:rsid w:val="00B80C94"/>
    <w:rsid w:val="00B81796"/>
    <w:rsid w:val="00B825A6"/>
    <w:rsid w:val="00B82968"/>
    <w:rsid w:val="00B82A2F"/>
    <w:rsid w:val="00B847A4"/>
    <w:rsid w:val="00B848C2"/>
    <w:rsid w:val="00B849CF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1260"/>
    <w:rsid w:val="00B92FC8"/>
    <w:rsid w:val="00B932A8"/>
    <w:rsid w:val="00B94503"/>
    <w:rsid w:val="00B959DB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40A6"/>
    <w:rsid w:val="00BA57E4"/>
    <w:rsid w:val="00BA5E7B"/>
    <w:rsid w:val="00BA64FC"/>
    <w:rsid w:val="00BA6A5A"/>
    <w:rsid w:val="00BB0B3E"/>
    <w:rsid w:val="00BB137E"/>
    <w:rsid w:val="00BB2270"/>
    <w:rsid w:val="00BB2B31"/>
    <w:rsid w:val="00BB3A7C"/>
    <w:rsid w:val="00BB66EA"/>
    <w:rsid w:val="00BB6740"/>
    <w:rsid w:val="00BB68E6"/>
    <w:rsid w:val="00BB76D5"/>
    <w:rsid w:val="00BC0191"/>
    <w:rsid w:val="00BC0FE7"/>
    <w:rsid w:val="00BC35B6"/>
    <w:rsid w:val="00BC41FD"/>
    <w:rsid w:val="00BC4360"/>
    <w:rsid w:val="00BC51B9"/>
    <w:rsid w:val="00BC5BFD"/>
    <w:rsid w:val="00BC5FD3"/>
    <w:rsid w:val="00BC7800"/>
    <w:rsid w:val="00BD0062"/>
    <w:rsid w:val="00BD00B1"/>
    <w:rsid w:val="00BD1B51"/>
    <w:rsid w:val="00BD1EFF"/>
    <w:rsid w:val="00BD3864"/>
    <w:rsid w:val="00BD3BC7"/>
    <w:rsid w:val="00BD4A23"/>
    <w:rsid w:val="00BD5089"/>
    <w:rsid w:val="00BD5892"/>
    <w:rsid w:val="00BD67AD"/>
    <w:rsid w:val="00BE05BC"/>
    <w:rsid w:val="00BE06F6"/>
    <w:rsid w:val="00BE15A2"/>
    <w:rsid w:val="00BE1864"/>
    <w:rsid w:val="00BE27F5"/>
    <w:rsid w:val="00BE33C6"/>
    <w:rsid w:val="00BE3E04"/>
    <w:rsid w:val="00BE4A9E"/>
    <w:rsid w:val="00BE4ADA"/>
    <w:rsid w:val="00BE5108"/>
    <w:rsid w:val="00BE5A89"/>
    <w:rsid w:val="00BE5ABB"/>
    <w:rsid w:val="00BE60E9"/>
    <w:rsid w:val="00BE6361"/>
    <w:rsid w:val="00BF1141"/>
    <w:rsid w:val="00BF17A3"/>
    <w:rsid w:val="00BF1E74"/>
    <w:rsid w:val="00BF27D0"/>
    <w:rsid w:val="00BF2F32"/>
    <w:rsid w:val="00BF3109"/>
    <w:rsid w:val="00BF39AB"/>
    <w:rsid w:val="00BF3A28"/>
    <w:rsid w:val="00BF3D03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5A2"/>
    <w:rsid w:val="00C007EA"/>
    <w:rsid w:val="00C01332"/>
    <w:rsid w:val="00C0264B"/>
    <w:rsid w:val="00C02C67"/>
    <w:rsid w:val="00C0333C"/>
    <w:rsid w:val="00C04245"/>
    <w:rsid w:val="00C04B41"/>
    <w:rsid w:val="00C04F0C"/>
    <w:rsid w:val="00C054C7"/>
    <w:rsid w:val="00C05929"/>
    <w:rsid w:val="00C05E59"/>
    <w:rsid w:val="00C06AAB"/>
    <w:rsid w:val="00C06D82"/>
    <w:rsid w:val="00C0737C"/>
    <w:rsid w:val="00C073C6"/>
    <w:rsid w:val="00C07D04"/>
    <w:rsid w:val="00C10493"/>
    <w:rsid w:val="00C11448"/>
    <w:rsid w:val="00C11F3A"/>
    <w:rsid w:val="00C137F9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818"/>
    <w:rsid w:val="00C23841"/>
    <w:rsid w:val="00C238DA"/>
    <w:rsid w:val="00C23DB1"/>
    <w:rsid w:val="00C24376"/>
    <w:rsid w:val="00C243E6"/>
    <w:rsid w:val="00C268FF"/>
    <w:rsid w:val="00C26B0B"/>
    <w:rsid w:val="00C26C9E"/>
    <w:rsid w:val="00C26E47"/>
    <w:rsid w:val="00C26FE4"/>
    <w:rsid w:val="00C305E5"/>
    <w:rsid w:val="00C314BF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EB3"/>
    <w:rsid w:val="00C413A8"/>
    <w:rsid w:val="00C419B5"/>
    <w:rsid w:val="00C41D37"/>
    <w:rsid w:val="00C42915"/>
    <w:rsid w:val="00C42A60"/>
    <w:rsid w:val="00C42A87"/>
    <w:rsid w:val="00C42AA6"/>
    <w:rsid w:val="00C42C2F"/>
    <w:rsid w:val="00C44C32"/>
    <w:rsid w:val="00C45161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6B70"/>
    <w:rsid w:val="00C57BFF"/>
    <w:rsid w:val="00C60602"/>
    <w:rsid w:val="00C60F2B"/>
    <w:rsid w:val="00C617A9"/>
    <w:rsid w:val="00C621E3"/>
    <w:rsid w:val="00C6283C"/>
    <w:rsid w:val="00C62DA5"/>
    <w:rsid w:val="00C62E87"/>
    <w:rsid w:val="00C62ECF"/>
    <w:rsid w:val="00C64919"/>
    <w:rsid w:val="00C6500A"/>
    <w:rsid w:val="00C65085"/>
    <w:rsid w:val="00C6532C"/>
    <w:rsid w:val="00C6581A"/>
    <w:rsid w:val="00C65DBF"/>
    <w:rsid w:val="00C65E38"/>
    <w:rsid w:val="00C665D2"/>
    <w:rsid w:val="00C670A4"/>
    <w:rsid w:val="00C677DB"/>
    <w:rsid w:val="00C67ACB"/>
    <w:rsid w:val="00C70CBD"/>
    <w:rsid w:val="00C71ABB"/>
    <w:rsid w:val="00C71C01"/>
    <w:rsid w:val="00C73A10"/>
    <w:rsid w:val="00C74099"/>
    <w:rsid w:val="00C74357"/>
    <w:rsid w:val="00C74A3F"/>
    <w:rsid w:val="00C752AD"/>
    <w:rsid w:val="00C7534D"/>
    <w:rsid w:val="00C76C41"/>
    <w:rsid w:val="00C76DE7"/>
    <w:rsid w:val="00C7758C"/>
    <w:rsid w:val="00C775A5"/>
    <w:rsid w:val="00C7769F"/>
    <w:rsid w:val="00C77B23"/>
    <w:rsid w:val="00C80B60"/>
    <w:rsid w:val="00C811BC"/>
    <w:rsid w:val="00C822BD"/>
    <w:rsid w:val="00C82DA9"/>
    <w:rsid w:val="00C839EA"/>
    <w:rsid w:val="00C84CC7"/>
    <w:rsid w:val="00C8730E"/>
    <w:rsid w:val="00C8732E"/>
    <w:rsid w:val="00C90122"/>
    <w:rsid w:val="00C911C4"/>
    <w:rsid w:val="00C913E2"/>
    <w:rsid w:val="00C919D8"/>
    <w:rsid w:val="00C92AF3"/>
    <w:rsid w:val="00C92FC4"/>
    <w:rsid w:val="00C931F6"/>
    <w:rsid w:val="00C9588F"/>
    <w:rsid w:val="00C95CCC"/>
    <w:rsid w:val="00C96D5D"/>
    <w:rsid w:val="00C97362"/>
    <w:rsid w:val="00CA017D"/>
    <w:rsid w:val="00CA0A20"/>
    <w:rsid w:val="00CA2625"/>
    <w:rsid w:val="00CA37F8"/>
    <w:rsid w:val="00CA3984"/>
    <w:rsid w:val="00CA3FC0"/>
    <w:rsid w:val="00CA4960"/>
    <w:rsid w:val="00CA49FE"/>
    <w:rsid w:val="00CA4FB6"/>
    <w:rsid w:val="00CA63C4"/>
    <w:rsid w:val="00CA6CFF"/>
    <w:rsid w:val="00CA6E09"/>
    <w:rsid w:val="00CA7BE4"/>
    <w:rsid w:val="00CA7DBE"/>
    <w:rsid w:val="00CB0167"/>
    <w:rsid w:val="00CB2348"/>
    <w:rsid w:val="00CB26BA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C00FA"/>
    <w:rsid w:val="00CC02A3"/>
    <w:rsid w:val="00CC1756"/>
    <w:rsid w:val="00CC2FC0"/>
    <w:rsid w:val="00CC326F"/>
    <w:rsid w:val="00CC4567"/>
    <w:rsid w:val="00CC50B0"/>
    <w:rsid w:val="00CC574F"/>
    <w:rsid w:val="00CC6052"/>
    <w:rsid w:val="00CC6D00"/>
    <w:rsid w:val="00CC6F19"/>
    <w:rsid w:val="00CD0131"/>
    <w:rsid w:val="00CD10BD"/>
    <w:rsid w:val="00CD226E"/>
    <w:rsid w:val="00CD26F7"/>
    <w:rsid w:val="00CD2818"/>
    <w:rsid w:val="00CD2A4F"/>
    <w:rsid w:val="00CD3297"/>
    <w:rsid w:val="00CD3663"/>
    <w:rsid w:val="00CD3A3E"/>
    <w:rsid w:val="00CD4A84"/>
    <w:rsid w:val="00CD4BEF"/>
    <w:rsid w:val="00CD5235"/>
    <w:rsid w:val="00CD536D"/>
    <w:rsid w:val="00CD6AED"/>
    <w:rsid w:val="00CD7A49"/>
    <w:rsid w:val="00CE0682"/>
    <w:rsid w:val="00CE07E5"/>
    <w:rsid w:val="00CE0E26"/>
    <w:rsid w:val="00CE123B"/>
    <w:rsid w:val="00CE12BE"/>
    <w:rsid w:val="00CE235A"/>
    <w:rsid w:val="00CE2AB1"/>
    <w:rsid w:val="00CE2ACD"/>
    <w:rsid w:val="00CE2E30"/>
    <w:rsid w:val="00CE399E"/>
    <w:rsid w:val="00CE4272"/>
    <w:rsid w:val="00CE4396"/>
    <w:rsid w:val="00CE55A6"/>
    <w:rsid w:val="00CE5BAC"/>
    <w:rsid w:val="00CE6BDB"/>
    <w:rsid w:val="00CF0107"/>
    <w:rsid w:val="00CF0A37"/>
    <w:rsid w:val="00CF2527"/>
    <w:rsid w:val="00CF2B91"/>
    <w:rsid w:val="00CF3296"/>
    <w:rsid w:val="00CF3B14"/>
    <w:rsid w:val="00CF4130"/>
    <w:rsid w:val="00CF501E"/>
    <w:rsid w:val="00CF574E"/>
    <w:rsid w:val="00CF5C9F"/>
    <w:rsid w:val="00CF6A3E"/>
    <w:rsid w:val="00CF6F1C"/>
    <w:rsid w:val="00CF7208"/>
    <w:rsid w:val="00D0195C"/>
    <w:rsid w:val="00D019C1"/>
    <w:rsid w:val="00D01BFA"/>
    <w:rsid w:val="00D01FD1"/>
    <w:rsid w:val="00D02D88"/>
    <w:rsid w:val="00D02FE3"/>
    <w:rsid w:val="00D04327"/>
    <w:rsid w:val="00D04618"/>
    <w:rsid w:val="00D062EF"/>
    <w:rsid w:val="00D06C9F"/>
    <w:rsid w:val="00D06D12"/>
    <w:rsid w:val="00D0785D"/>
    <w:rsid w:val="00D07B58"/>
    <w:rsid w:val="00D10BF8"/>
    <w:rsid w:val="00D117B8"/>
    <w:rsid w:val="00D139B5"/>
    <w:rsid w:val="00D1429C"/>
    <w:rsid w:val="00D14458"/>
    <w:rsid w:val="00D14753"/>
    <w:rsid w:val="00D150C1"/>
    <w:rsid w:val="00D16347"/>
    <w:rsid w:val="00D1683D"/>
    <w:rsid w:val="00D1740D"/>
    <w:rsid w:val="00D17627"/>
    <w:rsid w:val="00D17ADD"/>
    <w:rsid w:val="00D17B9D"/>
    <w:rsid w:val="00D20254"/>
    <w:rsid w:val="00D20ABE"/>
    <w:rsid w:val="00D214BD"/>
    <w:rsid w:val="00D21BFC"/>
    <w:rsid w:val="00D21C99"/>
    <w:rsid w:val="00D224B1"/>
    <w:rsid w:val="00D2390E"/>
    <w:rsid w:val="00D2414C"/>
    <w:rsid w:val="00D2511D"/>
    <w:rsid w:val="00D3083A"/>
    <w:rsid w:val="00D3221D"/>
    <w:rsid w:val="00D32D9A"/>
    <w:rsid w:val="00D32E95"/>
    <w:rsid w:val="00D339FD"/>
    <w:rsid w:val="00D33D4A"/>
    <w:rsid w:val="00D34001"/>
    <w:rsid w:val="00D3659C"/>
    <w:rsid w:val="00D36601"/>
    <w:rsid w:val="00D36984"/>
    <w:rsid w:val="00D36AD3"/>
    <w:rsid w:val="00D36CD9"/>
    <w:rsid w:val="00D37E42"/>
    <w:rsid w:val="00D4124B"/>
    <w:rsid w:val="00D43D5E"/>
    <w:rsid w:val="00D45702"/>
    <w:rsid w:val="00D4608D"/>
    <w:rsid w:val="00D468A3"/>
    <w:rsid w:val="00D4732A"/>
    <w:rsid w:val="00D47392"/>
    <w:rsid w:val="00D4754F"/>
    <w:rsid w:val="00D50BB4"/>
    <w:rsid w:val="00D50C8B"/>
    <w:rsid w:val="00D51263"/>
    <w:rsid w:val="00D52B8F"/>
    <w:rsid w:val="00D5354C"/>
    <w:rsid w:val="00D5502E"/>
    <w:rsid w:val="00D55B1E"/>
    <w:rsid w:val="00D56601"/>
    <w:rsid w:val="00D56B22"/>
    <w:rsid w:val="00D57719"/>
    <w:rsid w:val="00D60A96"/>
    <w:rsid w:val="00D60D53"/>
    <w:rsid w:val="00D623C8"/>
    <w:rsid w:val="00D6259C"/>
    <w:rsid w:val="00D63D91"/>
    <w:rsid w:val="00D64C6B"/>
    <w:rsid w:val="00D6686F"/>
    <w:rsid w:val="00D669F7"/>
    <w:rsid w:val="00D67743"/>
    <w:rsid w:val="00D67927"/>
    <w:rsid w:val="00D679A8"/>
    <w:rsid w:val="00D67FE9"/>
    <w:rsid w:val="00D713A2"/>
    <w:rsid w:val="00D7274A"/>
    <w:rsid w:val="00D72F3D"/>
    <w:rsid w:val="00D73B88"/>
    <w:rsid w:val="00D73C78"/>
    <w:rsid w:val="00D73E68"/>
    <w:rsid w:val="00D73EDB"/>
    <w:rsid w:val="00D747DC"/>
    <w:rsid w:val="00D75187"/>
    <w:rsid w:val="00D754A4"/>
    <w:rsid w:val="00D756A1"/>
    <w:rsid w:val="00D7586E"/>
    <w:rsid w:val="00D76639"/>
    <w:rsid w:val="00D76713"/>
    <w:rsid w:val="00D7697F"/>
    <w:rsid w:val="00D77C94"/>
    <w:rsid w:val="00D816AE"/>
    <w:rsid w:val="00D8355B"/>
    <w:rsid w:val="00D83DCC"/>
    <w:rsid w:val="00D83ED9"/>
    <w:rsid w:val="00D84B2E"/>
    <w:rsid w:val="00D86351"/>
    <w:rsid w:val="00D875C7"/>
    <w:rsid w:val="00D90ABD"/>
    <w:rsid w:val="00D9188C"/>
    <w:rsid w:val="00D92B48"/>
    <w:rsid w:val="00D9321E"/>
    <w:rsid w:val="00D939E7"/>
    <w:rsid w:val="00D959AE"/>
    <w:rsid w:val="00D9620C"/>
    <w:rsid w:val="00D965CB"/>
    <w:rsid w:val="00D96F6D"/>
    <w:rsid w:val="00D97843"/>
    <w:rsid w:val="00D97A15"/>
    <w:rsid w:val="00DA0681"/>
    <w:rsid w:val="00DA21FF"/>
    <w:rsid w:val="00DA22D4"/>
    <w:rsid w:val="00DA2534"/>
    <w:rsid w:val="00DA299D"/>
    <w:rsid w:val="00DA3140"/>
    <w:rsid w:val="00DA3EDA"/>
    <w:rsid w:val="00DA3F1D"/>
    <w:rsid w:val="00DA42C9"/>
    <w:rsid w:val="00DA43DD"/>
    <w:rsid w:val="00DA4AE1"/>
    <w:rsid w:val="00DA5360"/>
    <w:rsid w:val="00DA5E0A"/>
    <w:rsid w:val="00DA5E7F"/>
    <w:rsid w:val="00DA657E"/>
    <w:rsid w:val="00DA6A37"/>
    <w:rsid w:val="00DB010F"/>
    <w:rsid w:val="00DB0210"/>
    <w:rsid w:val="00DB082D"/>
    <w:rsid w:val="00DB186D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E70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C45"/>
    <w:rsid w:val="00DD5CA8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72FC"/>
    <w:rsid w:val="00DE73B3"/>
    <w:rsid w:val="00DE7529"/>
    <w:rsid w:val="00DE79B4"/>
    <w:rsid w:val="00DF0065"/>
    <w:rsid w:val="00DF0747"/>
    <w:rsid w:val="00DF1077"/>
    <w:rsid w:val="00DF13CB"/>
    <w:rsid w:val="00DF3236"/>
    <w:rsid w:val="00DF3426"/>
    <w:rsid w:val="00DF4E45"/>
    <w:rsid w:val="00DF58A3"/>
    <w:rsid w:val="00DF5BC3"/>
    <w:rsid w:val="00DF607E"/>
    <w:rsid w:val="00E01744"/>
    <w:rsid w:val="00E0190A"/>
    <w:rsid w:val="00E01B9E"/>
    <w:rsid w:val="00E02426"/>
    <w:rsid w:val="00E02B6B"/>
    <w:rsid w:val="00E02DEC"/>
    <w:rsid w:val="00E03AB7"/>
    <w:rsid w:val="00E03C14"/>
    <w:rsid w:val="00E03CB3"/>
    <w:rsid w:val="00E04932"/>
    <w:rsid w:val="00E05838"/>
    <w:rsid w:val="00E05BF1"/>
    <w:rsid w:val="00E072CF"/>
    <w:rsid w:val="00E0760B"/>
    <w:rsid w:val="00E0766E"/>
    <w:rsid w:val="00E07739"/>
    <w:rsid w:val="00E1176F"/>
    <w:rsid w:val="00E11912"/>
    <w:rsid w:val="00E131A4"/>
    <w:rsid w:val="00E1637C"/>
    <w:rsid w:val="00E171D8"/>
    <w:rsid w:val="00E17360"/>
    <w:rsid w:val="00E17F4E"/>
    <w:rsid w:val="00E200D5"/>
    <w:rsid w:val="00E2018F"/>
    <w:rsid w:val="00E20C00"/>
    <w:rsid w:val="00E22328"/>
    <w:rsid w:val="00E22350"/>
    <w:rsid w:val="00E2290C"/>
    <w:rsid w:val="00E22B87"/>
    <w:rsid w:val="00E231CC"/>
    <w:rsid w:val="00E242FD"/>
    <w:rsid w:val="00E2434D"/>
    <w:rsid w:val="00E26A0D"/>
    <w:rsid w:val="00E2782D"/>
    <w:rsid w:val="00E27C7F"/>
    <w:rsid w:val="00E27E15"/>
    <w:rsid w:val="00E304B2"/>
    <w:rsid w:val="00E30A1F"/>
    <w:rsid w:val="00E30F0A"/>
    <w:rsid w:val="00E3131F"/>
    <w:rsid w:val="00E329BB"/>
    <w:rsid w:val="00E3320D"/>
    <w:rsid w:val="00E33341"/>
    <w:rsid w:val="00E33B71"/>
    <w:rsid w:val="00E33F21"/>
    <w:rsid w:val="00E34879"/>
    <w:rsid w:val="00E355B3"/>
    <w:rsid w:val="00E35919"/>
    <w:rsid w:val="00E36C03"/>
    <w:rsid w:val="00E36F7B"/>
    <w:rsid w:val="00E37F62"/>
    <w:rsid w:val="00E407A9"/>
    <w:rsid w:val="00E40F54"/>
    <w:rsid w:val="00E41886"/>
    <w:rsid w:val="00E41BC0"/>
    <w:rsid w:val="00E41FC0"/>
    <w:rsid w:val="00E429F4"/>
    <w:rsid w:val="00E430CB"/>
    <w:rsid w:val="00E437B3"/>
    <w:rsid w:val="00E43F1D"/>
    <w:rsid w:val="00E4496B"/>
    <w:rsid w:val="00E46F0E"/>
    <w:rsid w:val="00E47628"/>
    <w:rsid w:val="00E47DB9"/>
    <w:rsid w:val="00E512C3"/>
    <w:rsid w:val="00E5138D"/>
    <w:rsid w:val="00E530B5"/>
    <w:rsid w:val="00E53935"/>
    <w:rsid w:val="00E547C1"/>
    <w:rsid w:val="00E5482E"/>
    <w:rsid w:val="00E55616"/>
    <w:rsid w:val="00E55729"/>
    <w:rsid w:val="00E5637C"/>
    <w:rsid w:val="00E56860"/>
    <w:rsid w:val="00E575F5"/>
    <w:rsid w:val="00E60618"/>
    <w:rsid w:val="00E609A1"/>
    <w:rsid w:val="00E612F9"/>
    <w:rsid w:val="00E6130C"/>
    <w:rsid w:val="00E61822"/>
    <w:rsid w:val="00E61D14"/>
    <w:rsid w:val="00E6215E"/>
    <w:rsid w:val="00E626E1"/>
    <w:rsid w:val="00E62AF8"/>
    <w:rsid w:val="00E62B11"/>
    <w:rsid w:val="00E633E0"/>
    <w:rsid w:val="00E643DA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A4E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E36"/>
    <w:rsid w:val="00E932B7"/>
    <w:rsid w:val="00E933B8"/>
    <w:rsid w:val="00E9420A"/>
    <w:rsid w:val="00E9466B"/>
    <w:rsid w:val="00E9486F"/>
    <w:rsid w:val="00E9536F"/>
    <w:rsid w:val="00E95938"/>
    <w:rsid w:val="00E96A92"/>
    <w:rsid w:val="00EA061D"/>
    <w:rsid w:val="00EA37F7"/>
    <w:rsid w:val="00EA48D5"/>
    <w:rsid w:val="00EA53BB"/>
    <w:rsid w:val="00EA601E"/>
    <w:rsid w:val="00EA7D63"/>
    <w:rsid w:val="00EA7F7F"/>
    <w:rsid w:val="00EB077C"/>
    <w:rsid w:val="00EB08F7"/>
    <w:rsid w:val="00EB2C82"/>
    <w:rsid w:val="00EB33DD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128D"/>
    <w:rsid w:val="00EC14F8"/>
    <w:rsid w:val="00EC14FE"/>
    <w:rsid w:val="00EC1EA2"/>
    <w:rsid w:val="00EC2537"/>
    <w:rsid w:val="00EC3391"/>
    <w:rsid w:val="00EC472E"/>
    <w:rsid w:val="00EC4CA3"/>
    <w:rsid w:val="00EC5673"/>
    <w:rsid w:val="00EC5742"/>
    <w:rsid w:val="00EC5BFC"/>
    <w:rsid w:val="00EC684B"/>
    <w:rsid w:val="00EC71CA"/>
    <w:rsid w:val="00ED0640"/>
    <w:rsid w:val="00ED0718"/>
    <w:rsid w:val="00ED0A9C"/>
    <w:rsid w:val="00ED1FE7"/>
    <w:rsid w:val="00ED3655"/>
    <w:rsid w:val="00ED4CA9"/>
    <w:rsid w:val="00ED5526"/>
    <w:rsid w:val="00ED5D21"/>
    <w:rsid w:val="00EE0143"/>
    <w:rsid w:val="00EE0237"/>
    <w:rsid w:val="00EE0323"/>
    <w:rsid w:val="00EE0D0F"/>
    <w:rsid w:val="00EE11F7"/>
    <w:rsid w:val="00EE1581"/>
    <w:rsid w:val="00EE2FDC"/>
    <w:rsid w:val="00EE3B4E"/>
    <w:rsid w:val="00EE3EAB"/>
    <w:rsid w:val="00EE4021"/>
    <w:rsid w:val="00EE498E"/>
    <w:rsid w:val="00EE6384"/>
    <w:rsid w:val="00EE7C20"/>
    <w:rsid w:val="00EF0C4A"/>
    <w:rsid w:val="00EF2301"/>
    <w:rsid w:val="00EF29B0"/>
    <w:rsid w:val="00EF398E"/>
    <w:rsid w:val="00EF6431"/>
    <w:rsid w:val="00F00777"/>
    <w:rsid w:val="00F0134C"/>
    <w:rsid w:val="00F0388D"/>
    <w:rsid w:val="00F03A03"/>
    <w:rsid w:val="00F046E1"/>
    <w:rsid w:val="00F0496D"/>
    <w:rsid w:val="00F058FA"/>
    <w:rsid w:val="00F0599D"/>
    <w:rsid w:val="00F06D7B"/>
    <w:rsid w:val="00F07CF9"/>
    <w:rsid w:val="00F10185"/>
    <w:rsid w:val="00F107A5"/>
    <w:rsid w:val="00F11F0B"/>
    <w:rsid w:val="00F12932"/>
    <w:rsid w:val="00F135A4"/>
    <w:rsid w:val="00F15D77"/>
    <w:rsid w:val="00F15EA5"/>
    <w:rsid w:val="00F16322"/>
    <w:rsid w:val="00F163BC"/>
    <w:rsid w:val="00F16D60"/>
    <w:rsid w:val="00F175BE"/>
    <w:rsid w:val="00F17889"/>
    <w:rsid w:val="00F179E4"/>
    <w:rsid w:val="00F20F56"/>
    <w:rsid w:val="00F21CDE"/>
    <w:rsid w:val="00F2304D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249D"/>
    <w:rsid w:val="00F3392D"/>
    <w:rsid w:val="00F34C52"/>
    <w:rsid w:val="00F36031"/>
    <w:rsid w:val="00F36CE5"/>
    <w:rsid w:val="00F401CB"/>
    <w:rsid w:val="00F40366"/>
    <w:rsid w:val="00F40CD3"/>
    <w:rsid w:val="00F41267"/>
    <w:rsid w:val="00F415C1"/>
    <w:rsid w:val="00F416CD"/>
    <w:rsid w:val="00F41B8E"/>
    <w:rsid w:val="00F42061"/>
    <w:rsid w:val="00F429B0"/>
    <w:rsid w:val="00F42B65"/>
    <w:rsid w:val="00F42E2F"/>
    <w:rsid w:val="00F43719"/>
    <w:rsid w:val="00F4432E"/>
    <w:rsid w:val="00F44539"/>
    <w:rsid w:val="00F4497C"/>
    <w:rsid w:val="00F44C42"/>
    <w:rsid w:val="00F4505B"/>
    <w:rsid w:val="00F468BA"/>
    <w:rsid w:val="00F46B96"/>
    <w:rsid w:val="00F46EB9"/>
    <w:rsid w:val="00F50169"/>
    <w:rsid w:val="00F501FD"/>
    <w:rsid w:val="00F502E4"/>
    <w:rsid w:val="00F504E3"/>
    <w:rsid w:val="00F53336"/>
    <w:rsid w:val="00F53A41"/>
    <w:rsid w:val="00F54603"/>
    <w:rsid w:val="00F5490C"/>
    <w:rsid w:val="00F54EAC"/>
    <w:rsid w:val="00F5517F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F7A"/>
    <w:rsid w:val="00F6574A"/>
    <w:rsid w:val="00F67042"/>
    <w:rsid w:val="00F671EB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59C"/>
    <w:rsid w:val="00F7684A"/>
    <w:rsid w:val="00F7728A"/>
    <w:rsid w:val="00F77417"/>
    <w:rsid w:val="00F77957"/>
    <w:rsid w:val="00F80587"/>
    <w:rsid w:val="00F80BF3"/>
    <w:rsid w:val="00F8167E"/>
    <w:rsid w:val="00F81AD0"/>
    <w:rsid w:val="00F82613"/>
    <w:rsid w:val="00F84159"/>
    <w:rsid w:val="00F8461C"/>
    <w:rsid w:val="00F84A97"/>
    <w:rsid w:val="00F84EA8"/>
    <w:rsid w:val="00F84F85"/>
    <w:rsid w:val="00F8635E"/>
    <w:rsid w:val="00F86702"/>
    <w:rsid w:val="00F87140"/>
    <w:rsid w:val="00F8721A"/>
    <w:rsid w:val="00F907E9"/>
    <w:rsid w:val="00F90E70"/>
    <w:rsid w:val="00F91866"/>
    <w:rsid w:val="00F92558"/>
    <w:rsid w:val="00F92C0F"/>
    <w:rsid w:val="00F92E68"/>
    <w:rsid w:val="00F93248"/>
    <w:rsid w:val="00F94CAB"/>
    <w:rsid w:val="00F95A40"/>
    <w:rsid w:val="00F95C06"/>
    <w:rsid w:val="00F95DCD"/>
    <w:rsid w:val="00F96941"/>
    <w:rsid w:val="00FA0A05"/>
    <w:rsid w:val="00FA0D86"/>
    <w:rsid w:val="00FA1F81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7758"/>
    <w:rsid w:val="00FB7C6C"/>
    <w:rsid w:val="00FB7E35"/>
    <w:rsid w:val="00FB7FF4"/>
    <w:rsid w:val="00FC00F2"/>
    <w:rsid w:val="00FC2EE6"/>
    <w:rsid w:val="00FC2F06"/>
    <w:rsid w:val="00FC374B"/>
    <w:rsid w:val="00FC3C4C"/>
    <w:rsid w:val="00FC4C56"/>
    <w:rsid w:val="00FC52C2"/>
    <w:rsid w:val="00FC559D"/>
    <w:rsid w:val="00FC56DA"/>
    <w:rsid w:val="00FC5E70"/>
    <w:rsid w:val="00FC6C77"/>
    <w:rsid w:val="00FC7091"/>
    <w:rsid w:val="00FC77B1"/>
    <w:rsid w:val="00FC7DBD"/>
    <w:rsid w:val="00FD198F"/>
    <w:rsid w:val="00FD1DDD"/>
    <w:rsid w:val="00FD277D"/>
    <w:rsid w:val="00FD3021"/>
    <w:rsid w:val="00FD3313"/>
    <w:rsid w:val="00FD3C94"/>
    <w:rsid w:val="00FD3F05"/>
    <w:rsid w:val="00FD537A"/>
    <w:rsid w:val="00FD5BC0"/>
    <w:rsid w:val="00FD64C7"/>
    <w:rsid w:val="00FD6FC4"/>
    <w:rsid w:val="00FD7083"/>
    <w:rsid w:val="00FD719E"/>
    <w:rsid w:val="00FD740B"/>
    <w:rsid w:val="00FD778B"/>
    <w:rsid w:val="00FD7A6C"/>
    <w:rsid w:val="00FD7B24"/>
    <w:rsid w:val="00FE0B8E"/>
    <w:rsid w:val="00FE18A8"/>
    <w:rsid w:val="00FE1F9E"/>
    <w:rsid w:val="00FE212B"/>
    <w:rsid w:val="00FE24A6"/>
    <w:rsid w:val="00FE2DCD"/>
    <w:rsid w:val="00FE2FAB"/>
    <w:rsid w:val="00FE3C0D"/>
    <w:rsid w:val="00FE3DFE"/>
    <w:rsid w:val="00FE4766"/>
    <w:rsid w:val="00FE5940"/>
    <w:rsid w:val="00FE5D55"/>
    <w:rsid w:val="00FE5E6E"/>
    <w:rsid w:val="00FE7028"/>
    <w:rsid w:val="00FE7901"/>
    <w:rsid w:val="00FE7C8A"/>
    <w:rsid w:val="00FE7CEB"/>
    <w:rsid w:val="00FE7FAC"/>
    <w:rsid w:val="00FF02E7"/>
    <w:rsid w:val="00FF0A77"/>
    <w:rsid w:val="00FF12DD"/>
    <w:rsid w:val="00FF1C6E"/>
    <w:rsid w:val="00FF3079"/>
    <w:rsid w:val="00FF352A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4125DB"/>
  <w15:docId w15:val="{CCD168F1-5494-4666-8A2F-91A514E1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760B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6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6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6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6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6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6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6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6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6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49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9067-9EDB-4DD2-870A-B5DDFD05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6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АЕЦ “КОЗЛОДУЙ” – ЕАД, П 5,6 блок</dc:title>
  <dc:creator>mbukoeva</dc:creator>
  <cp:lastModifiedBy>Mariana D. Bukoeva</cp:lastModifiedBy>
  <cp:revision>6</cp:revision>
  <cp:lastPrinted>2022-05-20T09:48:00Z</cp:lastPrinted>
  <dcterms:created xsi:type="dcterms:W3CDTF">2022-05-20T08:32:00Z</dcterms:created>
  <dcterms:modified xsi:type="dcterms:W3CDTF">2022-06-17T08:57:00Z</dcterms:modified>
</cp:coreProperties>
</file>