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4C" w:rsidRPr="00B74F3B" w:rsidRDefault="0031164C">
      <w:pPr>
        <w:tabs>
          <w:tab w:val="decimal" w:pos="1296"/>
          <w:tab w:val="left" w:pos="2304"/>
          <w:tab w:val="left" w:pos="3456"/>
          <w:tab w:val="left" w:pos="5760"/>
          <w:tab w:val="left" w:pos="9216"/>
          <w:tab w:val="left" w:pos="10368"/>
        </w:tabs>
        <w:ind w:left="2268" w:hanging="2268"/>
        <w:rPr>
          <w:lang w:val="en-US"/>
        </w:rPr>
      </w:pPr>
    </w:p>
    <w:p w:rsidR="00B40D2F" w:rsidRDefault="00B40D2F" w:rsidP="0068541D">
      <w:pPr>
        <w:keepNext/>
        <w:keepLines/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</w:rPr>
      </w:pPr>
      <w:bookmarkStart w:id="0" w:name="приложение9"/>
    </w:p>
    <w:p w:rsidR="0068541D" w:rsidRDefault="0068541D" w:rsidP="0068541D">
      <w:pPr>
        <w:keepNext/>
        <w:keepLines/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</w:t>
      </w:r>
      <w:r w:rsidRPr="004206BB">
        <w:rPr>
          <w:b/>
          <w:bCs/>
          <w:caps/>
          <w:sz w:val="28"/>
          <w:szCs w:val="28"/>
        </w:rPr>
        <w:t>ехническа специфика</w:t>
      </w:r>
      <w:r>
        <w:rPr>
          <w:b/>
          <w:bCs/>
          <w:caps/>
          <w:sz w:val="28"/>
          <w:szCs w:val="28"/>
        </w:rPr>
        <w:t>ция</w:t>
      </w:r>
      <w:r w:rsidR="007A0CE5">
        <w:rPr>
          <w:b/>
          <w:bCs/>
          <w:caps/>
          <w:sz w:val="28"/>
          <w:szCs w:val="28"/>
          <w:lang w:val="bg-BG"/>
        </w:rPr>
        <w:t xml:space="preserve"> </w:t>
      </w:r>
      <w:r w:rsidR="003136E8">
        <w:rPr>
          <w:b/>
          <w:bCs/>
          <w:caps/>
          <w:sz w:val="28"/>
          <w:szCs w:val="28"/>
        </w:rPr>
        <w:t>–</w:t>
      </w:r>
      <w:r w:rsidR="007A0CE5">
        <w:rPr>
          <w:b/>
          <w:bCs/>
          <w:caps/>
          <w:sz w:val="28"/>
          <w:szCs w:val="28"/>
          <w:lang w:val="bg-BG"/>
        </w:rPr>
        <w:t xml:space="preserve"> </w:t>
      </w:r>
      <w:r w:rsidRPr="004206BB">
        <w:rPr>
          <w:b/>
          <w:bCs/>
          <w:caps/>
          <w:sz w:val="28"/>
          <w:szCs w:val="28"/>
        </w:rPr>
        <w:t>ТАБЛИЧЕН ВИД</w:t>
      </w:r>
    </w:p>
    <w:bookmarkEnd w:id="0"/>
    <w:p w:rsidR="00B804C5" w:rsidRPr="00BD005F" w:rsidRDefault="00B804C5" w:rsidP="00B804C5">
      <w:pPr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4"/>
          <w:szCs w:val="4"/>
          <w:lang w:val="bg-BG"/>
        </w:rPr>
      </w:pPr>
    </w:p>
    <w:p w:rsidR="00FA5225" w:rsidRPr="0097667A" w:rsidRDefault="00D3239D" w:rsidP="00D20748">
      <w:pPr>
        <w:tabs>
          <w:tab w:val="left" w:pos="0"/>
          <w:tab w:val="left" w:pos="721"/>
        </w:tabs>
        <w:spacing w:before="120"/>
        <w:jc w:val="center"/>
        <w:rPr>
          <w:b/>
          <w:color w:val="000000"/>
          <w:szCs w:val="24"/>
          <w:lang w:val="en-US"/>
        </w:rPr>
      </w:pPr>
      <w:r w:rsidRPr="00B40D2F">
        <w:rPr>
          <w:b/>
          <w:szCs w:val="24"/>
          <w:lang w:val="bg-BG"/>
        </w:rPr>
        <w:t xml:space="preserve">за </w:t>
      </w:r>
      <w:r w:rsidRPr="00B40D2F">
        <w:rPr>
          <w:b/>
          <w:bCs/>
          <w:szCs w:val="24"/>
          <w:lang w:val="bg-BG"/>
        </w:rPr>
        <w:t xml:space="preserve">провеждане на пазарни консултации за </w:t>
      </w:r>
      <w:r w:rsidR="0080411A" w:rsidRPr="00B40D2F">
        <w:rPr>
          <w:b/>
          <w:bCs/>
          <w:szCs w:val="24"/>
          <w:lang w:val="bg-BG"/>
        </w:rPr>
        <w:t xml:space="preserve">доставка на </w:t>
      </w:r>
      <w:r w:rsidR="00D20748">
        <w:rPr>
          <w:b/>
          <w:bCs/>
          <w:szCs w:val="24"/>
          <w:lang w:val="bg-BG"/>
        </w:rPr>
        <w:t>вана ултразвукова</w:t>
      </w:r>
    </w:p>
    <w:p w:rsidR="00B257AA" w:rsidRPr="002B2571" w:rsidRDefault="00B257AA" w:rsidP="00B257AA">
      <w:pPr>
        <w:tabs>
          <w:tab w:val="left" w:pos="0"/>
          <w:tab w:val="left" w:pos="721"/>
        </w:tabs>
        <w:spacing w:before="120"/>
        <w:jc w:val="center"/>
        <w:rPr>
          <w:sz w:val="36"/>
          <w:szCs w:val="36"/>
          <w:lang w:val="bg-BG"/>
        </w:rPr>
      </w:pPr>
    </w:p>
    <w:tbl>
      <w:tblPr>
        <w:tblW w:w="9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1065"/>
        <w:gridCol w:w="2405"/>
        <w:gridCol w:w="2977"/>
        <w:gridCol w:w="1422"/>
        <w:gridCol w:w="1276"/>
      </w:tblGrid>
      <w:tr w:rsidR="00B40D2F" w:rsidRPr="00605216" w:rsidTr="00F53495">
        <w:trPr>
          <w:trHeight w:val="1186"/>
          <w:jc w:val="center"/>
        </w:trPr>
        <w:tc>
          <w:tcPr>
            <w:tcW w:w="773" w:type="dxa"/>
            <w:shd w:val="clear" w:color="auto" w:fill="CCFFCC"/>
            <w:noWrap/>
            <w:vAlign w:val="center"/>
          </w:tcPr>
          <w:p w:rsidR="00517E4F" w:rsidRPr="008510AD" w:rsidRDefault="00517E4F" w:rsidP="00D469BC">
            <w:pPr>
              <w:tabs>
                <w:tab w:val="left" w:pos="0"/>
                <w:tab w:val="left" w:pos="721"/>
              </w:tabs>
              <w:ind w:left="-392" w:firstLine="392"/>
              <w:jc w:val="center"/>
              <w:rPr>
                <w:b/>
                <w:szCs w:val="24"/>
                <w:lang w:val="bg-BG"/>
              </w:rPr>
            </w:pPr>
            <w:r w:rsidRPr="008510AD">
              <w:rPr>
                <w:b/>
                <w:szCs w:val="24"/>
                <w:lang w:val="bg-BG"/>
              </w:rPr>
              <w:t>№</w:t>
            </w:r>
          </w:p>
        </w:tc>
        <w:tc>
          <w:tcPr>
            <w:tcW w:w="1065" w:type="dxa"/>
            <w:shd w:val="clear" w:color="auto" w:fill="CCFFCC"/>
            <w:noWrap/>
            <w:vAlign w:val="center"/>
          </w:tcPr>
          <w:p w:rsidR="00517E4F" w:rsidRDefault="00517E4F" w:rsidP="00D469BC">
            <w:pPr>
              <w:tabs>
                <w:tab w:val="left" w:pos="0"/>
                <w:tab w:val="left" w:pos="721"/>
              </w:tabs>
              <w:jc w:val="center"/>
              <w:rPr>
                <w:b/>
                <w:szCs w:val="24"/>
                <w:lang w:val="bg-BG"/>
              </w:rPr>
            </w:pPr>
            <w:r w:rsidRPr="008510AD">
              <w:rPr>
                <w:b/>
                <w:szCs w:val="24"/>
                <w:lang w:val="bg-BG"/>
              </w:rPr>
              <w:t xml:space="preserve">ИД </w:t>
            </w:r>
          </w:p>
          <w:p w:rsidR="00517E4F" w:rsidRPr="008510AD" w:rsidRDefault="00517E4F" w:rsidP="00D469BC">
            <w:pPr>
              <w:tabs>
                <w:tab w:val="left" w:pos="0"/>
                <w:tab w:val="left" w:pos="721"/>
              </w:tabs>
              <w:jc w:val="center"/>
              <w:rPr>
                <w:b/>
                <w:szCs w:val="24"/>
                <w:lang w:val="bg-BG"/>
              </w:rPr>
            </w:pPr>
            <w:r w:rsidRPr="008510AD">
              <w:rPr>
                <w:b/>
                <w:szCs w:val="24"/>
                <w:lang w:val="bg-BG"/>
              </w:rPr>
              <w:t xml:space="preserve">по </w:t>
            </w:r>
            <w:r w:rsidRPr="008510AD">
              <w:rPr>
                <w:b/>
                <w:szCs w:val="24"/>
                <w:lang w:val="en-US"/>
              </w:rPr>
              <w:t>BAAN</w:t>
            </w:r>
          </w:p>
        </w:tc>
        <w:tc>
          <w:tcPr>
            <w:tcW w:w="2405" w:type="dxa"/>
            <w:shd w:val="clear" w:color="auto" w:fill="CCFFCC"/>
            <w:noWrap/>
            <w:vAlign w:val="center"/>
          </w:tcPr>
          <w:p w:rsidR="00517E4F" w:rsidRPr="008510AD" w:rsidRDefault="00517E4F" w:rsidP="00D469BC">
            <w:pPr>
              <w:tabs>
                <w:tab w:val="left" w:pos="0"/>
                <w:tab w:val="left" w:pos="721"/>
              </w:tabs>
              <w:jc w:val="center"/>
              <w:rPr>
                <w:b/>
                <w:szCs w:val="24"/>
                <w:lang w:val="bg-BG"/>
              </w:rPr>
            </w:pPr>
            <w:r w:rsidRPr="008510AD">
              <w:rPr>
                <w:b/>
                <w:szCs w:val="24"/>
                <w:lang w:val="bg-BG"/>
              </w:rPr>
              <w:t>Наименование</w:t>
            </w:r>
          </w:p>
        </w:tc>
        <w:tc>
          <w:tcPr>
            <w:tcW w:w="2977" w:type="dxa"/>
            <w:shd w:val="clear" w:color="000000" w:fill="CCFFCC"/>
            <w:vAlign w:val="center"/>
          </w:tcPr>
          <w:p w:rsidR="00517E4F" w:rsidRPr="008510AD" w:rsidRDefault="00517E4F" w:rsidP="00D469BC">
            <w:pPr>
              <w:tabs>
                <w:tab w:val="left" w:pos="0"/>
                <w:tab w:val="left" w:pos="721"/>
              </w:tabs>
              <w:jc w:val="center"/>
              <w:rPr>
                <w:b/>
                <w:szCs w:val="24"/>
                <w:lang w:val="bg-BG"/>
              </w:rPr>
            </w:pPr>
            <w:r w:rsidRPr="008510AD">
              <w:rPr>
                <w:b/>
                <w:szCs w:val="24"/>
                <w:lang w:val="bg-BG"/>
              </w:rPr>
              <w:t>Означение/</w:t>
            </w:r>
          </w:p>
          <w:p w:rsidR="00517E4F" w:rsidRPr="008510AD" w:rsidRDefault="00517E4F" w:rsidP="00D469BC">
            <w:pPr>
              <w:tabs>
                <w:tab w:val="left" w:pos="0"/>
                <w:tab w:val="left" w:pos="721"/>
              </w:tabs>
              <w:jc w:val="center"/>
              <w:rPr>
                <w:b/>
                <w:szCs w:val="24"/>
                <w:lang w:val="bg-BG"/>
              </w:rPr>
            </w:pPr>
            <w:r w:rsidRPr="008510AD">
              <w:rPr>
                <w:b/>
                <w:szCs w:val="24"/>
                <w:lang w:val="bg-BG"/>
              </w:rPr>
              <w:t>Технически характеристики</w:t>
            </w:r>
          </w:p>
        </w:tc>
        <w:tc>
          <w:tcPr>
            <w:tcW w:w="1422" w:type="dxa"/>
            <w:shd w:val="clear" w:color="auto" w:fill="CCFFCC"/>
            <w:vAlign w:val="center"/>
          </w:tcPr>
          <w:p w:rsidR="00517E4F" w:rsidRPr="008510AD" w:rsidRDefault="00517E4F" w:rsidP="00D469BC">
            <w:pPr>
              <w:tabs>
                <w:tab w:val="left" w:pos="0"/>
                <w:tab w:val="left" w:pos="721"/>
              </w:tabs>
              <w:jc w:val="center"/>
              <w:rPr>
                <w:b/>
                <w:szCs w:val="24"/>
                <w:lang w:val="bg-BG"/>
              </w:rPr>
            </w:pPr>
            <w:r w:rsidRPr="008510AD">
              <w:rPr>
                <w:b/>
                <w:szCs w:val="24"/>
                <w:lang w:val="bg-BG"/>
              </w:rPr>
              <w:t>Мярка</w:t>
            </w:r>
            <w:r>
              <w:rPr>
                <w:b/>
                <w:szCs w:val="24"/>
                <w:lang w:val="bg-BG"/>
              </w:rPr>
              <w:t xml:space="preserve"> </w:t>
            </w:r>
            <w:r w:rsidRPr="008510AD">
              <w:rPr>
                <w:b/>
                <w:szCs w:val="24"/>
                <w:lang w:val="bg-BG"/>
              </w:rPr>
              <w:t>/</w:t>
            </w:r>
            <w:r>
              <w:rPr>
                <w:b/>
                <w:szCs w:val="24"/>
                <w:lang w:val="bg-BG"/>
              </w:rPr>
              <w:t xml:space="preserve"> </w:t>
            </w:r>
            <w:r w:rsidRPr="008510AD">
              <w:rPr>
                <w:b/>
                <w:szCs w:val="24"/>
                <w:lang w:val="bg-BG"/>
              </w:rPr>
              <w:t>мерна единица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17E4F" w:rsidRPr="008510AD" w:rsidRDefault="00517E4F" w:rsidP="00D469BC">
            <w:pPr>
              <w:tabs>
                <w:tab w:val="left" w:pos="0"/>
                <w:tab w:val="left" w:pos="721"/>
              </w:tabs>
              <w:jc w:val="center"/>
              <w:rPr>
                <w:b/>
                <w:szCs w:val="24"/>
                <w:lang w:val="bg-BG"/>
              </w:rPr>
            </w:pPr>
            <w:r w:rsidRPr="008510AD">
              <w:rPr>
                <w:b/>
                <w:szCs w:val="24"/>
                <w:lang w:val="bg-BG"/>
              </w:rPr>
              <w:t>К</w:t>
            </w:r>
            <w:r w:rsidR="00B40D2F">
              <w:rPr>
                <w:b/>
                <w:szCs w:val="24"/>
                <w:lang w:val="bg-BG"/>
              </w:rPr>
              <w:t>-</w:t>
            </w:r>
            <w:r w:rsidRPr="008510AD">
              <w:rPr>
                <w:b/>
                <w:szCs w:val="24"/>
                <w:lang w:val="bg-BG"/>
              </w:rPr>
              <w:t>во</w:t>
            </w:r>
          </w:p>
        </w:tc>
      </w:tr>
      <w:tr w:rsidR="00A54575" w:rsidRPr="00FA4843" w:rsidTr="00F53495">
        <w:trPr>
          <w:trHeight w:val="5446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:rsidR="00A54575" w:rsidRPr="00984EC6" w:rsidRDefault="00A54575" w:rsidP="00984EC6">
            <w:pPr>
              <w:pStyle w:val="ListParagraph"/>
              <w:numPr>
                <w:ilvl w:val="0"/>
                <w:numId w:val="6"/>
              </w:numPr>
              <w:ind w:left="244" w:firstLine="0"/>
              <w:jc w:val="center"/>
              <w:rPr>
                <w:szCs w:val="24"/>
                <w:lang w:val="bg-BG" w:eastAsia="bg-BG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A54575" w:rsidRPr="002B2571" w:rsidRDefault="00A54575" w:rsidP="00F207D4">
            <w:pPr>
              <w:jc w:val="center"/>
              <w:rPr>
                <w:szCs w:val="24"/>
                <w:lang w:val="bg-BG" w:eastAsia="bg-BG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A54575" w:rsidRPr="00A54575" w:rsidRDefault="00D20748" w:rsidP="002B2571">
            <w:pPr>
              <w:rPr>
                <w:szCs w:val="24"/>
                <w:lang w:val="en-US"/>
              </w:rPr>
            </w:pPr>
            <w:proofErr w:type="spellStart"/>
            <w:r w:rsidRPr="00D20748">
              <w:rPr>
                <w:szCs w:val="24"/>
                <w:lang w:val="en-US"/>
              </w:rPr>
              <w:t>Вана</w:t>
            </w:r>
            <w:proofErr w:type="spellEnd"/>
            <w:r w:rsidRPr="00D20748">
              <w:rPr>
                <w:szCs w:val="24"/>
                <w:lang w:val="en-US"/>
              </w:rPr>
              <w:t xml:space="preserve"> </w:t>
            </w:r>
            <w:proofErr w:type="spellStart"/>
            <w:r w:rsidRPr="00D20748">
              <w:rPr>
                <w:szCs w:val="24"/>
                <w:lang w:val="en-US"/>
              </w:rPr>
              <w:t>ултразвукова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91672" w:rsidRPr="00922779" w:rsidRDefault="00191672" w:rsidP="00D20748">
            <w:pPr>
              <w:rPr>
                <w:szCs w:val="24"/>
                <w:lang w:val="en-US"/>
              </w:rPr>
            </w:pPr>
            <w:proofErr w:type="spellStart"/>
            <w:r w:rsidRPr="00922779">
              <w:rPr>
                <w:szCs w:val="24"/>
                <w:lang w:val="en-US"/>
              </w:rPr>
              <w:t>от</w:t>
            </w:r>
            <w:proofErr w:type="spellEnd"/>
            <w:r w:rsidRPr="00922779">
              <w:rPr>
                <w:szCs w:val="24"/>
                <w:lang w:val="en-US"/>
              </w:rPr>
              <w:t xml:space="preserve"> </w:t>
            </w:r>
            <w:proofErr w:type="spellStart"/>
            <w:r w:rsidRPr="00922779">
              <w:rPr>
                <w:szCs w:val="24"/>
                <w:lang w:val="en-US"/>
              </w:rPr>
              <w:t>неръждаема</w:t>
            </w:r>
            <w:proofErr w:type="spellEnd"/>
            <w:r w:rsidRPr="00922779">
              <w:rPr>
                <w:szCs w:val="24"/>
                <w:lang w:val="en-US"/>
              </w:rPr>
              <w:t xml:space="preserve"> </w:t>
            </w:r>
            <w:proofErr w:type="spellStart"/>
            <w:r w:rsidRPr="00922779">
              <w:rPr>
                <w:szCs w:val="24"/>
                <w:lang w:val="en-US"/>
              </w:rPr>
              <w:t>хромникелова</w:t>
            </w:r>
            <w:proofErr w:type="spellEnd"/>
            <w:r w:rsidRPr="00922779">
              <w:rPr>
                <w:szCs w:val="24"/>
                <w:lang w:val="en-US"/>
              </w:rPr>
              <w:t xml:space="preserve"> </w:t>
            </w:r>
            <w:proofErr w:type="spellStart"/>
            <w:r w:rsidRPr="00922779">
              <w:rPr>
                <w:szCs w:val="24"/>
                <w:lang w:val="en-US"/>
              </w:rPr>
              <w:t>ламарина</w:t>
            </w:r>
            <w:proofErr w:type="spellEnd"/>
            <w:r w:rsidRPr="00922779">
              <w:rPr>
                <w:szCs w:val="24"/>
                <w:lang w:val="en-US"/>
              </w:rPr>
              <w:t xml:space="preserve">, </w:t>
            </w:r>
            <w:proofErr w:type="spellStart"/>
            <w:r w:rsidRPr="00922779">
              <w:rPr>
                <w:szCs w:val="24"/>
                <w:lang w:val="en-US"/>
              </w:rPr>
              <w:t>захранване</w:t>
            </w:r>
            <w:proofErr w:type="spellEnd"/>
            <w:r w:rsidRPr="00922779">
              <w:rPr>
                <w:szCs w:val="24"/>
                <w:lang w:val="en-US"/>
              </w:rPr>
              <w:t xml:space="preserve"> 220~240V 50Hz,</w:t>
            </w:r>
          </w:p>
          <w:p w:rsidR="00191672" w:rsidRPr="00922779" w:rsidRDefault="00191672" w:rsidP="00D20748">
            <w:pPr>
              <w:rPr>
                <w:szCs w:val="24"/>
                <w:lang w:val="en-US"/>
              </w:rPr>
            </w:pPr>
          </w:p>
          <w:p w:rsidR="00D20748" w:rsidRPr="00922779" w:rsidRDefault="00D20748" w:rsidP="00D20748">
            <w:pPr>
              <w:rPr>
                <w:szCs w:val="24"/>
                <w:lang w:val="en-US"/>
              </w:rPr>
            </w:pPr>
            <w:proofErr w:type="spellStart"/>
            <w:r w:rsidRPr="00922779">
              <w:rPr>
                <w:szCs w:val="24"/>
                <w:lang w:val="en-US"/>
              </w:rPr>
              <w:t>Размери</w:t>
            </w:r>
            <w:proofErr w:type="spellEnd"/>
            <w:r w:rsidRPr="00922779">
              <w:rPr>
                <w:szCs w:val="24"/>
                <w:lang w:val="en-US"/>
              </w:rPr>
              <w:t xml:space="preserve"> </w:t>
            </w:r>
            <w:proofErr w:type="spellStart"/>
            <w:r w:rsidRPr="00922779">
              <w:rPr>
                <w:szCs w:val="24"/>
                <w:lang w:val="en-US"/>
              </w:rPr>
              <w:t>на</w:t>
            </w:r>
            <w:proofErr w:type="spellEnd"/>
            <w:r w:rsidRPr="00922779">
              <w:rPr>
                <w:szCs w:val="24"/>
                <w:lang w:val="en-US"/>
              </w:rPr>
              <w:t xml:space="preserve"> </w:t>
            </w:r>
            <w:proofErr w:type="spellStart"/>
            <w:r w:rsidRPr="00922779">
              <w:rPr>
                <w:szCs w:val="24"/>
                <w:lang w:val="en-US"/>
              </w:rPr>
              <w:t>работното</w:t>
            </w:r>
            <w:proofErr w:type="spellEnd"/>
            <w:r w:rsidRPr="00922779">
              <w:rPr>
                <w:szCs w:val="24"/>
                <w:lang w:val="en-US"/>
              </w:rPr>
              <w:t xml:space="preserve"> </w:t>
            </w:r>
            <w:proofErr w:type="spellStart"/>
            <w:r w:rsidRPr="00922779">
              <w:rPr>
                <w:szCs w:val="24"/>
                <w:lang w:val="en-US"/>
              </w:rPr>
              <w:t>пространство</w:t>
            </w:r>
            <w:proofErr w:type="spellEnd"/>
            <w:r w:rsidRPr="00922779">
              <w:rPr>
                <w:szCs w:val="24"/>
                <w:lang w:val="en-US"/>
              </w:rPr>
              <w:t>:</w:t>
            </w:r>
          </w:p>
          <w:p w:rsidR="00D20748" w:rsidRPr="00922779" w:rsidRDefault="00D20748" w:rsidP="00D20748">
            <w:pPr>
              <w:rPr>
                <w:szCs w:val="24"/>
                <w:lang w:val="en-US"/>
              </w:rPr>
            </w:pPr>
            <w:proofErr w:type="spellStart"/>
            <w:r w:rsidRPr="00922779">
              <w:rPr>
                <w:szCs w:val="24"/>
                <w:lang w:val="en-US"/>
              </w:rPr>
              <w:t>Дължина</w:t>
            </w:r>
            <w:proofErr w:type="spellEnd"/>
            <w:r w:rsidRPr="00922779">
              <w:rPr>
                <w:szCs w:val="24"/>
                <w:lang w:val="en-US"/>
              </w:rPr>
              <w:t xml:space="preserve">: 1200 </w:t>
            </w:r>
            <w:proofErr w:type="spellStart"/>
            <w:r w:rsidRPr="00922779">
              <w:rPr>
                <w:szCs w:val="24"/>
                <w:lang w:val="en-US"/>
              </w:rPr>
              <w:t>мм</w:t>
            </w:r>
            <w:proofErr w:type="spellEnd"/>
            <w:r w:rsidRPr="00922779">
              <w:rPr>
                <w:szCs w:val="24"/>
                <w:lang w:val="en-US"/>
              </w:rPr>
              <w:t>;</w:t>
            </w:r>
          </w:p>
          <w:p w:rsidR="00D20748" w:rsidRPr="00922779" w:rsidRDefault="00D20748" w:rsidP="00D20748">
            <w:pPr>
              <w:rPr>
                <w:szCs w:val="24"/>
                <w:lang w:val="en-US"/>
              </w:rPr>
            </w:pPr>
            <w:proofErr w:type="spellStart"/>
            <w:r w:rsidRPr="00922779">
              <w:rPr>
                <w:szCs w:val="24"/>
                <w:lang w:val="en-US"/>
              </w:rPr>
              <w:t>Височина</w:t>
            </w:r>
            <w:proofErr w:type="spellEnd"/>
            <w:r w:rsidRPr="00922779">
              <w:rPr>
                <w:szCs w:val="24"/>
                <w:lang w:val="en-US"/>
              </w:rPr>
              <w:t xml:space="preserve">: 300 </w:t>
            </w:r>
            <w:proofErr w:type="spellStart"/>
            <w:r w:rsidRPr="00922779">
              <w:rPr>
                <w:szCs w:val="24"/>
                <w:lang w:val="en-US"/>
              </w:rPr>
              <w:t>мм</w:t>
            </w:r>
            <w:proofErr w:type="spellEnd"/>
            <w:r w:rsidRPr="00922779">
              <w:rPr>
                <w:szCs w:val="24"/>
                <w:lang w:val="en-US"/>
              </w:rPr>
              <w:t>;</w:t>
            </w:r>
          </w:p>
          <w:p w:rsidR="00D20748" w:rsidRPr="00922779" w:rsidRDefault="00D20748" w:rsidP="00D20748">
            <w:pPr>
              <w:rPr>
                <w:szCs w:val="24"/>
                <w:lang w:val="bg-BG"/>
              </w:rPr>
            </w:pPr>
            <w:proofErr w:type="spellStart"/>
            <w:r w:rsidRPr="00922779">
              <w:rPr>
                <w:szCs w:val="24"/>
                <w:lang w:val="en-US"/>
              </w:rPr>
              <w:t>Широчина</w:t>
            </w:r>
            <w:proofErr w:type="spellEnd"/>
            <w:r w:rsidRPr="00922779">
              <w:rPr>
                <w:szCs w:val="24"/>
                <w:lang w:val="en-US"/>
              </w:rPr>
              <w:t xml:space="preserve">: 600 </w:t>
            </w:r>
            <w:proofErr w:type="spellStart"/>
            <w:r w:rsidRPr="00922779">
              <w:rPr>
                <w:szCs w:val="24"/>
                <w:lang w:val="en-US"/>
              </w:rPr>
              <w:t>мм</w:t>
            </w:r>
            <w:proofErr w:type="spellEnd"/>
            <w:r w:rsidR="00F53495" w:rsidRPr="00922779">
              <w:rPr>
                <w:szCs w:val="24"/>
                <w:lang w:val="bg-BG"/>
              </w:rPr>
              <w:t>;</w:t>
            </w:r>
          </w:p>
          <w:p w:rsidR="00D20748" w:rsidRPr="00922779" w:rsidRDefault="00D20748" w:rsidP="00D20748">
            <w:pPr>
              <w:rPr>
                <w:szCs w:val="24"/>
                <w:lang w:val="en-US"/>
              </w:rPr>
            </w:pPr>
          </w:p>
          <w:p w:rsidR="00D20748" w:rsidRPr="00922779" w:rsidRDefault="00D20748" w:rsidP="00D20748">
            <w:pPr>
              <w:rPr>
                <w:szCs w:val="24"/>
                <w:lang w:val="en-US"/>
              </w:rPr>
            </w:pPr>
            <w:proofErr w:type="spellStart"/>
            <w:r w:rsidRPr="00922779">
              <w:rPr>
                <w:szCs w:val="24"/>
                <w:lang w:val="en-US"/>
              </w:rPr>
              <w:t>Мощност</w:t>
            </w:r>
            <w:proofErr w:type="spellEnd"/>
            <w:r w:rsidRPr="00922779">
              <w:rPr>
                <w:szCs w:val="24"/>
                <w:lang w:val="en-US"/>
              </w:rPr>
              <w:t>: 3200 W;</w:t>
            </w:r>
          </w:p>
          <w:p w:rsidR="00D20748" w:rsidRPr="00922779" w:rsidRDefault="00D20748" w:rsidP="00D20748">
            <w:pPr>
              <w:rPr>
                <w:szCs w:val="24"/>
                <w:lang w:val="en-US"/>
              </w:rPr>
            </w:pPr>
            <w:proofErr w:type="spellStart"/>
            <w:r w:rsidRPr="00922779">
              <w:rPr>
                <w:szCs w:val="24"/>
                <w:lang w:val="en-US"/>
              </w:rPr>
              <w:t>Консумирана</w:t>
            </w:r>
            <w:proofErr w:type="spellEnd"/>
            <w:r w:rsidRPr="00922779">
              <w:rPr>
                <w:szCs w:val="24"/>
                <w:lang w:val="en-US"/>
              </w:rPr>
              <w:t xml:space="preserve"> </w:t>
            </w:r>
            <w:proofErr w:type="spellStart"/>
            <w:r w:rsidRPr="00922779">
              <w:rPr>
                <w:szCs w:val="24"/>
                <w:lang w:val="en-US"/>
              </w:rPr>
              <w:t>мощност</w:t>
            </w:r>
            <w:proofErr w:type="spellEnd"/>
            <w:r w:rsidRPr="00922779">
              <w:rPr>
                <w:szCs w:val="24"/>
                <w:lang w:val="en-US"/>
              </w:rPr>
              <w:t>: 2000 W;</w:t>
            </w:r>
          </w:p>
          <w:p w:rsidR="00D20748" w:rsidRPr="00922779" w:rsidRDefault="00D20748" w:rsidP="00D20748">
            <w:pPr>
              <w:rPr>
                <w:szCs w:val="24"/>
                <w:lang w:val="en-US"/>
              </w:rPr>
            </w:pPr>
            <w:proofErr w:type="spellStart"/>
            <w:r w:rsidRPr="00922779">
              <w:rPr>
                <w:szCs w:val="24"/>
                <w:lang w:val="en-US"/>
              </w:rPr>
              <w:t>Дренажен</w:t>
            </w:r>
            <w:proofErr w:type="spellEnd"/>
            <w:r w:rsidRPr="00922779">
              <w:rPr>
                <w:szCs w:val="24"/>
                <w:lang w:val="en-US"/>
              </w:rPr>
              <w:t xml:space="preserve"> </w:t>
            </w:r>
            <w:proofErr w:type="spellStart"/>
            <w:r w:rsidRPr="00922779">
              <w:rPr>
                <w:szCs w:val="24"/>
                <w:lang w:val="en-US"/>
              </w:rPr>
              <w:t>вентил</w:t>
            </w:r>
            <w:proofErr w:type="spellEnd"/>
            <w:r w:rsidRPr="00922779">
              <w:rPr>
                <w:szCs w:val="24"/>
                <w:lang w:val="en-US"/>
              </w:rPr>
              <w:t>: 3/8";</w:t>
            </w:r>
          </w:p>
          <w:p w:rsidR="00D20748" w:rsidRPr="00922779" w:rsidRDefault="00D20748" w:rsidP="00D20748">
            <w:pPr>
              <w:rPr>
                <w:szCs w:val="24"/>
                <w:lang w:val="en-US"/>
              </w:rPr>
            </w:pPr>
            <w:proofErr w:type="spellStart"/>
            <w:r w:rsidRPr="00922779">
              <w:rPr>
                <w:szCs w:val="24"/>
                <w:lang w:val="en-US"/>
              </w:rPr>
              <w:t>Температурен</w:t>
            </w:r>
            <w:proofErr w:type="spellEnd"/>
            <w:r w:rsidRPr="00922779">
              <w:rPr>
                <w:szCs w:val="24"/>
                <w:lang w:val="en-US"/>
              </w:rPr>
              <w:t xml:space="preserve"> </w:t>
            </w:r>
            <w:proofErr w:type="spellStart"/>
            <w:r w:rsidRPr="00922779">
              <w:rPr>
                <w:szCs w:val="24"/>
                <w:lang w:val="en-US"/>
              </w:rPr>
              <w:t>диапазон</w:t>
            </w:r>
            <w:proofErr w:type="spellEnd"/>
            <w:r w:rsidRPr="00922779">
              <w:rPr>
                <w:szCs w:val="24"/>
                <w:lang w:val="en-US"/>
              </w:rPr>
              <w:t xml:space="preserve">: </w:t>
            </w:r>
            <w:r w:rsidR="00091E6D" w:rsidRPr="00922779">
              <w:rPr>
                <w:szCs w:val="24"/>
                <w:lang w:val="bg-BG"/>
              </w:rPr>
              <w:t xml:space="preserve"> от </w:t>
            </w:r>
            <w:r w:rsidRPr="00922779">
              <w:rPr>
                <w:szCs w:val="24"/>
                <w:lang w:val="en-US"/>
              </w:rPr>
              <w:t>30</w:t>
            </w:r>
            <w:r w:rsidR="00091E6D" w:rsidRPr="00922779">
              <w:rPr>
                <w:szCs w:val="24"/>
                <w:lang w:val="bg-BG"/>
              </w:rPr>
              <w:t xml:space="preserve"> до </w:t>
            </w:r>
            <w:r w:rsidRPr="00922779">
              <w:rPr>
                <w:szCs w:val="24"/>
                <w:lang w:val="en-US"/>
              </w:rPr>
              <w:t>80°</w:t>
            </w:r>
            <w:r w:rsidR="00B824EC" w:rsidRPr="00922779">
              <w:rPr>
                <w:szCs w:val="24"/>
                <w:lang w:val="bg-BG"/>
              </w:rPr>
              <w:t xml:space="preserve"> </w:t>
            </w:r>
            <w:r w:rsidRPr="00922779">
              <w:rPr>
                <w:szCs w:val="24"/>
                <w:lang w:val="en-US"/>
              </w:rPr>
              <w:t>С;</w:t>
            </w:r>
          </w:p>
          <w:p w:rsidR="00F53495" w:rsidRPr="00922779" w:rsidRDefault="00D20748" w:rsidP="00D20748">
            <w:pPr>
              <w:rPr>
                <w:szCs w:val="24"/>
                <w:lang w:val="bg-BG"/>
              </w:rPr>
            </w:pPr>
            <w:proofErr w:type="spellStart"/>
            <w:r w:rsidRPr="00922779">
              <w:rPr>
                <w:szCs w:val="24"/>
                <w:lang w:val="en-US"/>
              </w:rPr>
              <w:t>Капак</w:t>
            </w:r>
            <w:proofErr w:type="spellEnd"/>
            <w:r w:rsidR="00F53495" w:rsidRPr="00922779">
              <w:rPr>
                <w:szCs w:val="24"/>
                <w:lang w:val="bg-BG"/>
              </w:rPr>
              <w:t>, от неръждаема стомана;</w:t>
            </w:r>
          </w:p>
          <w:p w:rsidR="00F53495" w:rsidRPr="00922779" w:rsidRDefault="00F53495" w:rsidP="00D20748">
            <w:pPr>
              <w:rPr>
                <w:szCs w:val="24"/>
                <w:lang w:val="en-US"/>
              </w:rPr>
            </w:pPr>
            <w:r w:rsidRPr="00922779">
              <w:rPr>
                <w:szCs w:val="24"/>
                <w:lang w:val="bg-BG"/>
              </w:rPr>
              <w:t>Кошница н</w:t>
            </w:r>
            <w:proofErr w:type="spellStart"/>
            <w:r w:rsidRPr="00922779">
              <w:rPr>
                <w:szCs w:val="24"/>
                <w:lang w:val="en-US"/>
              </w:rPr>
              <w:t>еръждаема</w:t>
            </w:r>
            <w:proofErr w:type="spellEnd"/>
            <w:r w:rsidRPr="00922779">
              <w:rPr>
                <w:szCs w:val="24"/>
                <w:lang w:val="en-US"/>
              </w:rPr>
              <w:t xml:space="preserve"> с </w:t>
            </w:r>
            <w:proofErr w:type="spellStart"/>
            <w:r w:rsidRPr="00922779">
              <w:rPr>
                <w:szCs w:val="24"/>
                <w:lang w:val="en-US"/>
              </w:rPr>
              <w:t>ръкохватки</w:t>
            </w:r>
            <w:proofErr w:type="spellEnd"/>
            <w:r w:rsidRPr="00922779">
              <w:rPr>
                <w:szCs w:val="24"/>
                <w:lang w:val="en-US"/>
              </w:rPr>
              <w:t>;</w:t>
            </w:r>
          </w:p>
        </w:tc>
        <w:tc>
          <w:tcPr>
            <w:tcW w:w="1422" w:type="dxa"/>
            <w:vAlign w:val="center"/>
          </w:tcPr>
          <w:p w:rsidR="00A54575" w:rsidRDefault="00D20748" w:rsidP="00A77566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A54575" w:rsidRDefault="00D20748" w:rsidP="00F207D4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Бр.</w:t>
            </w:r>
          </w:p>
        </w:tc>
      </w:tr>
    </w:tbl>
    <w:p w:rsidR="00BD005F" w:rsidRPr="00BD005F" w:rsidRDefault="00BD005F" w:rsidP="00F81CFD">
      <w:pPr>
        <w:rPr>
          <w:bCs/>
          <w:iCs/>
          <w:sz w:val="16"/>
          <w:szCs w:val="16"/>
        </w:rPr>
      </w:pPr>
    </w:p>
    <w:p w:rsidR="0050369C" w:rsidRDefault="0050369C" w:rsidP="00F81CFD">
      <w:pPr>
        <w:rPr>
          <w:bCs/>
          <w:iCs/>
          <w:lang w:val="bg-BG"/>
        </w:rPr>
      </w:pPr>
    </w:p>
    <w:p w:rsidR="003B0BD7" w:rsidRDefault="003B0BD7" w:rsidP="00F81CFD">
      <w:pPr>
        <w:rPr>
          <w:bCs/>
          <w:iCs/>
          <w:lang w:val="bg-BG"/>
        </w:rPr>
      </w:pPr>
    </w:p>
    <w:p w:rsidR="000320A8" w:rsidRDefault="000320A8" w:rsidP="00F81CFD">
      <w:pPr>
        <w:rPr>
          <w:bCs/>
          <w:iCs/>
          <w:lang w:val="bg-BG"/>
        </w:rPr>
      </w:pPr>
    </w:p>
    <w:p w:rsidR="003B0BD7" w:rsidRDefault="003B0BD7" w:rsidP="00F81CFD">
      <w:pPr>
        <w:rPr>
          <w:bCs/>
          <w:iCs/>
          <w:lang w:val="bg-BG"/>
        </w:rPr>
      </w:pPr>
    </w:p>
    <w:p w:rsidR="00B5285C" w:rsidRPr="00D27E83" w:rsidRDefault="00B5285C" w:rsidP="00B40D2F">
      <w:pPr>
        <w:spacing w:line="360" w:lineRule="auto"/>
        <w:ind w:left="357" w:firstLine="357"/>
        <w:rPr>
          <w:b/>
          <w:bCs/>
          <w:i/>
          <w:iCs/>
          <w:lang w:val="bg-BG"/>
        </w:rPr>
      </w:pPr>
      <w:bookmarkStart w:id="1" w:name="_GoBack"/>
      <w:bookmarkEnd w:id="1"/>
    </w:p>
    <w:sectPr w:rsidR="00B5285C" w:rsidRPr="00D27E83" w:rsidSect="00563DC1">
      <w:footerReference w:type="default" r:id="rId8"/>
      <w:footerReference w:type="first" r:id="rId9"/>
      <w:footnotePr>
        <w:numRestart w:val="eachPage"/>
      </w:footnotePr>
      <w:pgSz w:w="11907" w:h="16840" w:code="9"/>
      <w:pgMar w:top="851" w:right="680" w:bottom="1134" w:left="1418" w:header="567" w:footer="454" w:gutter="0"/>
      <w:paperSrc w:first="15" w:other="15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4FE" w:rsidRDefault="003A44FE">
      <w:r>
        <w:separator/>
      </w:r>
    </w:p>
  </w:endnote>
  <w:endnote w:type="continuationSeparator" w:id="0">
    <w:p w:rsidR="003A44FE" w:rsidRDefault="003A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BE" w:rsidRPr="00BE3842" w:rsidRDefault="00F413BE" w:rsidP="00937312">
    <w:pPr>
      <w:pStyle w:val="Footer"/>
      <w:keepLines w:val="0"/>
      <w:widowControl w:val="0"/>
      <w:jc w:val="right"/>
      <w:rPr>
        <w:b/>
        <w:sz w:val="20"/>
        <w:lang w:val="bg-BG"/>
      </w:rPr>
    </w:pPr>
    <w:r w:rsidRPr="00BE3842">
      <w:rPr>
        <w:b/>
        <w:sz w:val="20"/>
        <w:lang w:val="bg-BG"/>
      </w:rPr>
      <w:t xml:space="preserve">Стр. </w:t>
    </w:r>
    <w:r w:rsidR="00E25C30" w:rsidRPr="00BE3842">
      <w:rPr>
        <w:rStyle w:val="PageNumber"/>
        <w:b/>
        <w:sz w:val="20"/>
      </w:rPr>
      <w:fldChar w:fldCharType="begin"/>
    </w:r>
    <w:r w:rsidR="009B2D21" w:rsidRPr="00BE3842">
      <w:rPr>
        <w:rStyle w:val="PageNumber"/>
        <w:b/>
        <w:sz w:val="20"/>
      </w:rPr>
      <w:instrText xml:space="preserve"> PAGE </w:instrText>
    </w:r>
    <w:r w:rsidR="00E25C30" w:rsidRPr="00BE3842">
      <w:rPr>
        <w:rStyle w:val="PageNumber"/>
        <w:b/>
        <w:sz w:val="20"/>
      </w:rPr>
      <w:fldChar w:fldCharType="separate"/>
    </w:r>
    <w:r w:rsidR="00BD005F">
      <w:rPr>
        <w:rStyle w:val="PageNumber"/>
        <w:b/>
        <w:noProof/>
        <w:sz w:val="20"/>
      </w:rPr>
      <w:t>2</w:t>
    </w:r>
    <w:r w:rsidR="00E25C30" w:rsidRPr="00BE3842">
      <w:rPr>
        <w:rStyle w:val="PageNumber"/>
        <w:b/>
        <w:sz w:val="20"/>
      </w:rPr>
      <w:fldChar w:fldCharType="end"/>
    </w:r>
    <w:r w:rsidR="004352FB">
      <w:rPr>
        <w:rStyle w:val="PageNumber"/>
        <w:b/>
        <w:sz w:val="20"/>
        <w:lang w:val="bg-BG"/>
      </w:rPr>
      <w:t xml:space="preserve"> </w:t>
    </w:r>
    <w:r w:rsidR="0068541D" w:rsidRPr="00BE3842">
      <w:rPr>
        <w:rStyle w:val="PageNumber"/>
        <w:b/>
        <w:sz w:val="20"/>
        <w:lang w:val="bg-BG"/>
      </w:rPr>
      <w:t>/</w:t>
    </w:r>
    <w:r w:rsidR="004352FB">
      <w:rPr>
        <w:rStyle w:val="PageNumber"/>
        <w:b/>
        <w:sz w:val="20"/>
        <w:lang w:val="bg-BG"/>
      </w:rPr>
      <w:t xml:space="preserve"> </w:t>
    </w:r>
    <w:r w:rsidR="0068541D" w:rsidRPr="00BE3842">
      <w:rPr>
        <w:rStyle w:val="PageNumber"/>
        <w:b/>
        <w:sz w:val="20"/>
        <w:lang w:val="bg-BG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BE" w:rsidRPr="002A0897" w:rsidRDefault="00D27E83" w:rsidP="00517774">
    <w:pPr>
      <w:pStyle w:val="Footer"/>
      <w:tabs>
        <w:tab w:val="left" w:pos="13608"/>
      </w:tabs>
      <w:jc w:val="center"/>
      <w:rPr>
        <w:szCs w:val="24"/>
        <w:lang w:val="bg-BG"/>
      </w:rPr>
    </w:pPr>
    <w:r w:rsidRPr="002A0897">
      <w:rPr>
        <w:szCs w:val="24"/>
        <w:lang w:val="bg-BG"/>
      </w:rPr>
      <w:t>с</w:t>
    </w:r>
    <w:r w:rsidR="00F413BE" w:rsidRPr="002A0897">
      <w:rPr>
        <w:szCs w:val="24"/>
        <w:lang w:val="bg-BG"/>
      </w:rPr>
      <w:t>тр.</w:t>
    </w:r>
    <w:r w:rsidR="00F42C4F" w:rsidRPr="002A0897">
      <w:rPr>
        <w:szCs w:val="24"/>
        <w:lang w:val="en-US"/>
      </w:rPr>
      <w:t xml:space="preserve"> </w:t>
    </w:r>
    <w:r w:rsidR="00E25C30" w:rsidRPr="002A0897">
      <w:rPr>
        <w:rStyle w:val="PageNumber"/>
        <w:szCs w:val="24"/>
      </w:rPr>
      <w:fldChar w:fldCharType="begin"/>
    </w:r>
    <w:r w:rsidR="009B2D21" w:rsidRPr="002A0897">
      <w:rPr>
        <w:rStyle w:val="PageNumber"/>
        <w:szCs w:val="24"/>
      </w:rPr>
      <w:instrText xml:space="preserve"> PAGE </w:instrText>
    </w:r>
    <w:r w:rsidR="00E25C30" w:rsidRPr="002A0897">
      <w:rPr>
        <w:rStyle w:val="PageNumber"/>
        <w:szCs w:val="24"/>
      </w:rPr>
      <w:fldChar w:fldCharType="separate"/>
    </w:r>
    <w:r w:rsidR="007C0FF7" w:rsidRPr="002A0897">
      <w:rPr>
        <w:rStyle w:val="PageNumber"/>
        <w:noProof/>
        <w:szCs w:val="24"/>
      </w:rPr>
      <w:t>1</w:t>
    </w:r>
    <w:r w:rsidR="00E25C30" w:rsidRPr="002A0897">
      <w:rPr>
        <w:rStyle w:val="PageNumber"/>
        <w:szCs w:val="24"/>
      </w:rPr>
      <w:fldChar w:fldCharType="end"/>
    </w:r>
    <w:r w:rsidR="009B2D21" w:rsidRPr="002A0897">
      <w:rPr>
        <w:rStyle w:val="PageNumber"/>
        <w:szCs w:val="24"/>
        <w:lang w:val="bg-BG"/>
      </w:rPr>
      <w:t>/</w:t>
    </w:r>
    <w:r w:rsidR="00A329A8" w:rsidRPr="002A0897">
      <w:rPr>
        <w:rStyle w:val="PageNumber"/>
        <w:szCs w:val="24"/>
        <w:lang w:val="bg-BG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4FE" w:rsidRDefault="003A44FE">
      <w:r>
        <w:separator/>
      </w:r>
    </w:p>
  </w:footnote>
  <w:footnote w:type="continuationSeparator" w:id="0">
    <w:p w:rsidR="003A44FE" w:rsidRDefault="003A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B60A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96C7B16"/>
    <w:multiLevelType w:val="multilevel"/>
    <w:tmpl w:val="4FDC26B8"/>
    <w:lvl w:ilvl="0">
      <w:start w:val="1"/>
      <w:numFmt w:val="decimal"/>
      <w:pStyle w:val="Style11"/>
      <w:lvlText w:val="%1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 w15:restartNumberingAfterBreak="0">
    <w:nsid w:val="1CCF6325"/>
    <w:multiLevelType w:val="hybridMultilevel"/>
    <w:tmpl w:val="147C544C"/>
    <w:lvl w:ilvl="0" w:tplc="EEDAB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81ECF"/>
    <w:multiLevelType w:val="hybridMultilevel"/>
    <w:tmpl w:val="A5064728"/>
    <w:lvl w:ilvl="0" w:tplc="822EC2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80562"/>
    <w:multiLevelType w:val="multilevel"/>
    <w:tmpl w:val="2826C618"/>
    <w:lvl w:ilvl="0">
      <w:start w:val="1"/>
      <w:numFmt w:val="decimal"/>
      <w:pStyle w:val="h1"/>
      <w:lvlText w:val="%1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tabs>
          <w:tab w:val="num" w:pos="2136"/>
        </w:tabs>
        <w:ind w:left="21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856"/>
        </w:tabs>
        <w:ind w:left="28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5" w15:restartNumberingAfterBreak="0">
    <w:nsid w:val="60B12C08"/>
    <w:multiLevelType w:val="hybridMultilevel"/>
    <w:tmpl w:val="EC981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2F"/>
    <w:rsid w:val="0001036F"/>
    <w:rsid w:val="000202CB"/>
    <w:rsid w:val="000238E1"/>
    <w:rsid w:val="000319C6"/>
    <w:rsid w:val="000320A8"/>
    <w:rsid w:val="00034C00"/>
    <w:rsid w:val="000363B1"/>
    <w:rsid w:val="000377D1"/>
    <w:rsid w:val="000418CA"/>
    <w:rsid w:val="00043F64"/>
    <w:rsid w:val="000543DE"/>
    <w:rsid w:val="0005797C"/>
    <w:rsid w:val="00065009"/>
    <w:rsid w:val="00072F7E"/>
    <w:rsid w:val="000876C1"/>
    <w:rsid w:val="00091452"/>
    <w:rsid w:val="00091E6D"/>
    <w:rsid w:val="00095243"/>
    <w:rsid w:val="00095B7D"/>
    <w:rsid w:val="000A2F79"/>
    <w:rsid w:val="000B07EE"/>
    <w:rsid w:val="000B538C"/>
    <w:rsid w:val="000C06BC"/>
    <w:rsid w:val="000D0C0B"/>
    <w:rsid w:val="000D501B"/>
    <w:rsid w:val="000F5E6A"/>
    <w:rsid w:val="00102700"/>
    <w:rsid w:val="0011119C"/>
    <w:rsid w:val="0011182B"/>
    <w:rsid w:val="001313B0"/>
    <w:rsid w:val="00140325"/>
    <w:rsid w:val="00147551"/>
    <w:rsid w:val="00151C6A"/>
    <w:rsid w:val="001556BD"/>
    <w:rsid w:val="0016195C"/>
    <w:rsid w:val="00172C0E"/>
    <w:rsid w:val="00176EF4"/>
    <w:rsid w:val="00191672"/>
    <w:rsid w:val="001A21FF"/>
    <w:rsid w:val="001A48F1"/>
    <w:rsid w:val="001A5006"/>
    <w:rsid w:val="001B44F2"/>
    <w:rsid w:val="001B67FD"/>
    <w:rsid w:val="001B7B91"/>
    <w:rsid w:val="001C05A8"/>
    <w:rsid w:val="001D3242"/>
    <w:rsid w:val="001D5E83"/>
    <w:rsid w:val="00204082"/>
    <w:rsid w:val="002051D7"/>
    <w:rsid w:val="00225422"/>
    <w:rsid w:val="00226076"/>
    <w:rsid w:val="00234DD5"/>
    <w:rsid w:val="0025117D"/>
    <w:rsid w:val="00252289"/>
    <w:rsid w:val="00254649"/>
    <w:rsid w:val="002566A3"/>
    <w:rsid w:val="002660A7"/>
    <w:rsid w:val="002665FB"/>
    <w:rsid w:val="00273EC3"/>
    <w:rsid w:val="00286767"/>
    <w:rsid w:val="002958B0"/>
    <w:rsid w:val="002A0897"/>
    <w:rsid w:val="002A1240"/>
    <w:rsid w:val="002A4AA3"/>
    <w:rsid w:val="002B0A63"/>
    <w:rsid w:val="002B1BB0"/>
    <w:rsid w:val="002B2571"/>
    <w:rsid w:val="002D35A9"/>
    <w:rsid w:val="002F0A3E"/>
    <w:rsid w:val="002F27DE"/>
    <w:rsid w:val="002F5699"/>
    <w:rsid w:val="00303DCD"/>
    <w:rsid w:val="003102C7"/>
    <w:rsid w:val="0031164C"/>
    <w:rsid w:val="003136E8"/>
    <w:rsid w:val="00323434"/>
    <w:rsid w:val="00336F52"/>
    <w:rsid w:val="00345815"/>
    <w:rsid w:val="00347AB8"/>
    <w:rsid w:val="003502AC"/>
    <w:rsid w:val="00351389"/>
    <w:rsid w:val="00362EAC"/>
    <w:rsid w:val="00376E72"/>
    <w:rsid w:val="00391B3C"/>
    <w:rsid w:val="00393622"/>
    <w:rsid w:val="003956A9"/>
    <w:rsid w:val="003A44FE"/>
    <w:rsid w:val="003A4E32"/>
    <w:rsid w:val="003B0BD7"/>
    <w:rsid w:val="003B0CD5"/>
    <w:rsid w:val="003B21C0"/>
    <w:rsid w:val="003B309C"/>
    <w:rsid w:val="003B5451"/>
    <w:rsid w:val="003D71DE"/>
    <w:rsid w:val="003D7914"/>
    <w:rsid w:val="003E12B7"/>
    <w:rsid w:val="003E3D56"/>
    <w:rsid w:val="003F26A8"/>
    <w:rsid w:val="003F3A5D"/>
    <w:rsid w:val="003F4092"/>
    <w:rsid w:val="003F5F9D"/>
    <w:rsid w:val="00406C8B"/>
    <w:rsid w:val="00413931"/>
    <w:rsid w:val="00416C37"/>
    <w:rsid w:val="00422C6C"/>
    <w:rsid w:val="004339E0"/>
    <w:rsid w:val="00433C5A"/>
    <w:rsid w:val="00435157"/>
    <w:rsid w:val="004352FB"/>
    <w:rsid w:val="00441784"/>
    <w:rsid w:val="004423C9"/>
    <w:rsid w:val="00455FC6"/>
    <w:rsid w:val="0045655F"/>
    <w:rsid w:val="004664C1"/>
    <w:rsid w:val="0048452D"/>
    <w:rsid w:val="00484F2D"/>
    <w:rsid w:val="00486CA2"/>
    <w:rsid w:val="00492CF1"/>
    <w:rsid w:val="00493E72"/>
    <w:rsid w:val="00494940"/>
    <w:rsid w:val="004954E8"/>
    <w:rsid w:val="00496B6E"/>
    <w:rsid w:val="004A1A0D"/>
    <w:rsid w:val="004A2AB7"/>
    <w:rsid w:val="004B15F6"/>
    <w:rsid w:val="004B4A94"/>
    <w:rsid w:val="004B52D8"/>
    <w:rsid w:val="004D1EC1"/>
    <w:rsid w:val="004D32CE"/>
    <w:rsid w:val="004D40CA"/>
    <w:rsid w:val="004E12BE"/>
    <w:rsid w:val="004E2426"/>
    <w:rsid w:val="004E476D"/>
    <w:rsid w:val="004F6306"/>
    <w:rsid w:val="005030AC"/>
    <w:rsid w:val="0050369C"/>
    <w:rsid w:val="005127CB"/>
    <w:rsid w:val="00517774"/>
    <w:rsid w:val="00517E4F"/>
    <w:rsid w:val="00521EF9"/>
    <w:rsid w:val="005350DF"/>
    <w:rsid w:val="00537CD0"/>
    <w:rsid w:val="00546E2F"/>
    <w:rsid w:val="00547D9E"/>
    <w:rsid w:val="00550838"/>
    <w:rsid w:val="00560C2B"/>
    <w:rsid w:val="00563DC1"/>
    <w:rsid w:val="00564F43"/>
    <w:rsid w:val="00573D6B"/>
    <w:rsid w:val="00576EB4"/>
    <w:rsid w:val="0057709A"/>
    <w:rsid w:val="00577367"/>
    <w:rsid w:val="005850D8"/>
    <w:rsid w:val="005858E1"/>
    <w:rsid w:val="005A017C"/>
    <w:rsid w:val="005B1193"/>
    <w:rsid w:val="005C2C54"/>
    <w:rsid w:val="005C3519"/>
    <w:rsid w:val="005F4BCE"/>
    <w:rsid w:val="005F6E59"/>
    <w:rsid w:val="00605216"/>
    <w:rsid w:val="006139E3"/>
    <w:rsid w:val="00661AC2"/>
    <w:rsid w:val="00671511"/>
    <w:rsid w:val="00676798"/>
    <w:rsid w:val="00677DE5"/>
    <w:rsid w:val="006815E9"/>
    <w:rsid w:val="0068541D"/>
    <w:rsid w:val="00687BE2"/>
    <w:rsid w:val="00691333"/>
    <w:rsid w:val="00694101"/>
    <w:rsid w:val="006B0364"/>
    <w:rsid w:val="006C2649"/>
    <w:rsid w:val="006D252F"/>
    <w:rsid w:val="006E2FD3"/>
    <w:rsid w:val="007060BC"/>
    <w:rsid w:val="00707EA5"/>
    <w:rsid w:val="00714A43"/>
    <w:rsid w:val="00716D03"/>
    <w:rsid w:val="00741652"/>
    <w:rsid w:val="007469C4"/>
    <w:rsid w:val="00747742"/>
    <w:rsid w:val="00756A06"/>
    <w:rsid w:val="00764507"/>
    <w:rsid w:val="007663BB"/>
    <w:rsid w:val="00774180"/>
    <w:rsid w:val="00784BEB"/>
    <w:rsid w:val="00785082"/>
    <w:rsid w:val="00792834"/>
    <w:rsid w:val="00797153"/>
    <w:rsid w:val="007A0CE5"/>
    <w:rsid w:val="007B42B2"/>
    <w:rsid w:val="007C0FA0"/>
    <w:rsid w:val="007C0FF7"/>
    <w:rsid w:val="007D5A52"/>
    <w:rsid w:val="007E03CF"/>
    <w:rsid w:val="007E36CB"/>
    <w:rsid w:val="007E5E4F"/>
    <w:rsid w:val="007F1296"/>
    <w:rsid w:val="007F19BA"/>
    <w:rsid w:val="007F6D72"/>
    <w:rsid w:val="0080411A"/>
    <w:rsid w:val="00806AE3"/>
    <w:rsid w:val="00814E8F"/>
    <w:rsid w:val="008219D0"/>
    <w:rsid w:val="008273F1"/>
    <w:rsid w:val="008332EE"/>
    <w:rsid w:val="0083712F"/>
    <w:rsid w:val="0085088E"/>
    <w:rsid w:val="008510AD"/>
    <w:rsid w:val="00854046"/>
    <w:rsid w:val="008560D8"/>
    <w:rsid w:val="00866728"/>
    <w:rsid w:val="00866E4E"/>
    <w:rsid w:val="00866F3B"/>
    <w:rsid w:val="008706A8"/>
    <w:rsid w:val="0087480E"/>
    <w:rsid w:val="00876D84"/>
    <w:rsid w:val="00877CD9"/>
    <w:rsid w:val="00880B8C"/>
    <w:rsid w:val="00882AD1"/>
    <w:rsid w:val="00893519"/>
    <w:rsid w:val="00894362"/>
    <w:rsid w:val="008A328E"/>
    <w:rsid w:val="008C38D5"/>
    <w:rsid w:val="008C6C15"/>
    <w:rsid w:val="008D2174"/>
    <w:rsid w:val="008E60FB"/>
    <w:rsid w:val="008E6219"/>
    <w:rsid w:val="008F28BB"/>
    <w:rsid w:val="008F3548"/>
    <w:rsid w:val="00905394"/>
    <w:rsid w:val="00907446"/>
    <w:rsid w:val="00911E4E"/>
    <w:rsid w:val="00920B62"/>
    <w:rsid w:val="00922779"/>
    <w:rsid w:val="00922C3D"/>
    <w:rsid w:val="009266A4"/>
    <w:rsid w:val="00930866"/>
    <w:rsid w:val="00930A4D"/>
    <w:rsid w:val="0093234C"/>
    <w:rsid w:val="00937312"/>
    <w:rsid w:val="009517DF"/>
    <w:rsid w:val="00955765"/>
    <w:rsid w:val="00957B10"/>
    <w:rsid w:val="00963D6C"/>
    <w:rsid w:val="00970540"/>
    <w:rsid w:val="0097667A"/>
    <w:rsid w:val="00980302"/>
    <w:rsid w:val="0098444C"/>
    <w:rsid w:val="00984EC6"/>
    <w:rsid w:val="00985B6F"/>
    <w:rsid w:val="0098615D"/>
    <w:rsid w:val="009875FF"/>
    <w:rsid w:val="00996F22"/>
    <w:rsid w:val="00997DB2"/>
    <w:rsid w:val="009A07F2"/>
    <w:rsid w:val="009A6CB7"/>
    <w:rsid w:val="009B101E"/>
    <w:rsid w:val="009B2D21"/>
    <w:rsid w:val="009B763A"/>
    <w:rsid w:val="009C1C01"/>
    <w:rsid w:val="009C2706"/>
    <w:rsid w:val="009C3FEB"/>
    <w:rsid w:val="009C701C"/>
    <w:rsid w:val="009D331B"/>
    <w:rsid w:val="009E3A32"/>
    <w:rsid w:val="009F642B"/>
    <w:rsid w:val="00A03877"/>
    <w:rsid w:val="00A06BBF"/>
    <w:rsid w:val="00A21EDA"/>
    <w:rsid w:val="00A2283D"/>
    <w:rsid w:val="00A24A91"/>
    <w:rsid w:val="00A255E1"/>
    <w:rsid w:val="00A329A8"/>
    <w:rsid w:val="00A35970"/>
    <w:rsid w:val="00A41028"/>
    <w:rsid w:val="00A543A4"/>
    <w:rsid w:val="00A54575"/>
    <w:rsid w:val="00A57A43"/>
    <w:rsid w:val="00A602F0"/>
    <w:rsid w:val="00A82EAA"/>
    <w:rsid w:val="00A84B0E"/>
    <w:rsid w:val="00AA0C3F"/>
    <w:rsid w:val="00AA1AF4"/>
    <w:rsid w:val="00AA23DB"/>
    <w:rsid w:val="00AA3D9C"/>
    <w:rsid w:val="00AA6E1D"/>
    <w:rsid w:val="00AB4128"/>
    <w:rsid w:val="00AC16C4"/>
    <w:rsid w:val="00AC5DC3"/>
    <w:rsid w:val="00AC625F"/>
    <w:rsid w:val="00AE0D09"/>
    <w:rsid w:val="00AE48BE"/>
    <w:rsid w:val="00AF73CB"/>
    <w:rsid w:val="00B01095"/>
    <w:rsid w:val="00B125E1"/>
    <w:rsid w:val="00B1314C"/>
    <w:rsid w:val="00B21337"/>
    <w:rsid w:val="00B24AC7"/>
    <w:rsid w:val="00B257AA"/>
    <w:rsid w:val="00B32A94"/>
    <w:rsid w:val="00B352BC"/>
    <w:rsid w:val="00B365BD"/>
    <w:rsid w:val="00B40D2F"/>
    <w:rsid w:val="00B476DD"/>
    <w:rsid w:val="00B50512"/>
    <w:rsid w:val="00B50FFA"/>
    <w:rsid w:val="00B51E04"/>
    <w:rsid w:val="00B5285C"/>
    <w:rsid w:val="00B53AAC"/>
    <w:rsid w:val="00B63F67"/>
    <w:rsid w:val="00B65E83"/>
    <w:rsid w:val="00B6685B"/>
    <w:rsid w:val="00B7087C"/>
    <w:rsid w:val="00B70BC4"/>
    <w:rsid w:val="00B7281A"/>
    <w:rsid w:val="00B73150"/>
    <w:rsid w:val="00B74F3B"/>
    <w:rsid w:val="00B804C5"/>
    <w:rsid w:val="00B824EC"/>
    <w:rsid w:val="00B91175"/>
    <w:rsid w:val="00B92F54"/>
    <w:rsid w:val="00B9430E"/>
    <w:rsid w:val="00BA0182"/>
    <w:rsid w:val="00BB68AE"/>
    <w:rsid w:val="00BB7153"/>
    <w:rsid w:val="00BD005F"/>
    <w:rsid w:val="00BD0619"/>
    <w:rsid w:val="00BE3842"/>
    <w:rsid w:val="00BE761E"/>
    <w:rsid w:val="00BF197A"/>
    <w:rsid w:val="00BF1E5D"/>
    <w:rsid w:val="00BF5CDF"/>
    <w:rsid w:val="00C01833"/>
    <w:rsid w:val="00C0770D"/>
    <w:rsid w:val="00C114E1"/>
    <w:rsid w:val="00C154D6"/>
    <w:rsid w:val="00C2352D"/>
    <w:rsid w:val="00C577B9"/>
    <w:rsid w:val="00C64BD4"/>
    <w:rsid w:val="00C73A1D"/>
    <w:rsid w:val="00C7685D"/>
    <w:rsid w:val="00C85C7E"/>
    <w:rsid w:val="00C905A9"/>
    <w:rsid w:val="00C92480"/>
    <w:rsid w:val="00C96078"/>
    <w:rsid w:val="00CB7743"/>
    <w:rsid w:val="00CD5ED2"/>
    <w:rsid w:val="00CE6F7E"/>
    <w:rsid w:val="00D11B76"/>
    <w:rsid w:val="00D20748"/>
    <w:rsid w:val="00D241E2"/>
    <w:rsid w:val="00D27E83"/>
    <w:rsid w:val="00D3239D"/>
    <w:rsid w:val="00D34E5B"/>
    <w:rsid w:val="00D356A3"/>
    <w:rsid w:val="00D3754C"/>
    <w:rsid w:val="00D455EF"/>
    <w:rsid w:val="00D4607A"/>
    <w:rsid w:val="00D469BC"/>
    <w:rsid w:val="00D5437A"/>
    <w:rsid w:val="00D5787E"/>
    <w:rsid w:val="00D720C4"/>
    <w:rsid w:val="00D738E5"/>
    <w:rsid w:val="00D92A46"/>
    <w:rsid w:val="00D93854"/>
    <w:rsid w:val="00D9405D"/>
    <w:rsid w:val="00D94A11"/>
    <w:rsid w:val="00D96922"/>
    <w:rsid w:val="00DB3895"/>
    <w:rsid w:val="00DB6FDA"/>
    <w:rsid w:val="00DC08FC"/>
    <w:rsid w:val="00DC2575"/>
    <w:rsid w:val="00DC7006"/>
    <w:rsid w:val="00DD2A05"/>
    <w:rsid w:val="00DD5E3D"/>
    <w:rsid w:val="00DE6499"/>
    <w:rsid w:val="00DF26D3"/>
    <w:rsid w:val="00E15DF3"/>
    <w:rsid w:val="00E25C30"/>
    <w:rsid w:val="00E34DF1"/>
    <w:rsid w:val="00E44C64"/>
    <w:rsid w:val="00E45027"/>
    <w:rsid w:val="00E65095"/>
    <w:rsid w:val="00E752F2"/>
    <w:rsid w:val="00E75C19"/>
    <w:rsid w:val="00E85E64"/>
    <w:rsid w:val="00E921D6"/>
    <w:rsid w:val="00E96102"/>
    <w:rsid w:val="00EB027E"/>
    <w:rsid w:val="00EB35A6"/>
    <w:rsid w:val="00EE05F4"/>
    <w:rsid w:val="00EE6686"/>
    <w:rsid w:val="00F04DFC"/>
    <w:rsid w:val="00F11E04"/>
    <w:rsid w:val="00F12980"/>
    <w:rsid w:val="00F207D4"/>
    <w:rsid w:val="00F24E47"/>
    <w:rsid w:val="00F27A79"/>
    <w:rsid w:val="00F35FFD"/>
    <w:rsid w:val="00F36FF1"/>
    <w:rsid w:val="00F4044D"/>
    <w:rsid w:val="00F413BE"/>
    <w:rsid w:val="00F42C4F"/>
    <w:rsid w:val="00F53495"/>
    <w:rsid w:val="00F6163A"/>
    <w:rsid w:val="00F62037"/>
    <w:rsid w:val="00F66DBA"/>
    <w:rsid w:val="00F72148"/>
    <w:rsid w:val="00F72B16"/>
    <w:rsid w:val="00F73E50"/>
    <w:rsid w:val="00F81CFD"/>
    <w:rsid w:val="00F83EEB"/>
    <w:rsid w:val="00F8592C"/>
    <w:rsid w:val="00F9151D"/>
    <w:rsid w:val="00FA3663"/>
    <w:rsid w:val="00FA4324"/>
    <w:rsid w:val="00FA4843"/>
    <w:rsid w:val="00FA5225"/>
    <w:rsid w:val="00FC517A"/>
    <w:rsid w:val="00FD01FD"/>
    <w:rsid w:val="00FD3DCB"/>
    <w:rsid w:val="00FD7C1E"/>
    <w:rsid w:val="00FE03BA"/>
    <w:rsid w:val="00FE0DC7"/>
    <w:rsid w:val="00FF496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A00AB"/>
  <w15:docId w15:val="{B1F1E83D-47A9-45BB-A04C-09FF2C80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24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5243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qFormat/>
    <w:rsid w:val="00095243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qFormat/>
    <w:rsid w:val="00095243"/>
    <w:pPr>
      <w:keepLines/>
      <w:numPr>
        <w:ilvl w:val="2"/>
        <w:numId w:val="1"/>
      </w:numPr>
      <w:tabs>
        <w:tab w:val="clear" w:pos="2280"/>
        <w:tab w:val="left" w:pos="0"/>
        <w:tab w:val="num" w:pos="1560"/>
      </w:tabs>
      <w:spacing w:before="240" w:after="120" w:line="360" w:lineRule="auto"/>
      <w:ind w:left="0" w:firstLine="851"/>
      <w:jc w:val="both"/>
      <w:outlineLvl w:val="2"/>
    </w:pPr>
    <w:rPr>
      <w:iCs/>
      <w:kern w:val="20"/>
      <w:lang w:val="bg-BG"/>
    </w:rPr>
  </w:style>
  <w:style w:type="paragraph" w:styleId="Heading4">
    <w:name w:val="heading 4"/>
    <w:basedOn w:val="Normal"/>
    <w:next w:val="Normal"/>
    <w:qFormat/>
    <w:rsid w:val="00095243"/>
    <w:pPr>
      <w:numPr>
        <w:ilvl w:val="3"/>
        <w:numId w:val="1"/>
      </w:numPr>
      <w:tabs>
        <w:tab w:val="clear" w:pos="2424"/>
        <w:tab w:val="num" w:pos="1843"/>
      </w:tabs>
      <w:spacing w:line="360" w:lineRule="auto"/>
      <w:ind w:left="0" w:firstLine="851"/>
      <w:jc w:val="both"/>
      <w:outlineLvl w:val="3"/>
    </w:pPr>
    <w:rPr>
      <w:kern w:val="20"/>
      <w:lang w:val="bg-BG"/>
    </w:rPr>
  </w:style>
  <w:style w:type="paragraph" w:styleId="Heading5">
    <w:name w:val="heading 5"/>
    <w:basedOn w:val="Normal"/>
    <w:next w:val="Normal"/>
    <w:qFormat/>
    <w:rsid w:val="00095243"/>
    <w:pPr>
      <w:numPr>
        <w:ilvl w:val="4"/>
        <w:numId w:val="1"/>
      </w:numPr>
      <w:tabs>
        <w:tab w:val="clear" w:pos="2568"/>
        <w:tab w:val="num" w:pos="1985"/>
      </w:tabs>
      <w:spacing w:line="360" w:lineRule="auto"/>
      <w:ind w:left="0" w:firstLine="851"/>
      <w:jc w:val="both"/>
      <w:outlineLvl w:val="4"/>
    </w:pPr>
    <w:rPr>
      <w:kern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095243"/>
    <w:pPr>
      <w:keepNext/>
      <w:keepLines/>
      <w:numPr>
        <w:ilvl w:val="5"/>
        <w:numId w:val="1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095243"/>
    <w:pPr>
      <w:keepNext/>
      <w:keepLines/>
      <w:numPr>
        <w:ilvl w:val="6"/>
        <w:numId w:val="1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qFormat/>
    <w:rsid w:val="00095243"/>
    <w:pPr>
      <w:keepNext/>
      <w:keepLines/>
      <w:numPr>
        <w:ilvl w:val="7"/>
        <w:numId w:val="1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qFormat/>
    <w:rsid w:val="00095243"/>
    <w:pPr>
      <w:keepNext/>
      <w:keepLines/>
      <w:numPr>
        <w:ilvl w:val="8"/>
        <w:numId w:val="1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95243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paragraph" w:styleId="Header">
    <w:name w:val="header"/>
    <w:basedOn w:val="Normal"/>
    <w:link w:val="HeaderChar"/>
    <w:uiPriority w:val="99"/>
    <w:rsid w:val="00095243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paragraph" w:styleId="MacroText">
    <w:name w:val="macro"/>
    <w:basedOn w:val="Normal"/>
    <w:semiHidden/>
    <w:rsid w:val="00095243"/>
    <w:pPr>
      <w:spacing w:after="240"/>
      <w:ind w:firstLine="360"/>
    </w:pPr>
    <w:rPr>
      <w:rFonts w:ascii="Courier New" w:hAnsi="Courier New"/>
      <w:spacing w:val="-5"/>
    </w:rPr>
  </w:style>
  <w:style w:type="character" w:customStyle="1" w:styleId="Checkbox">
    <w:name w:val="Checkbox"/>
    <w:rsid w:val="00095243"/>
    <w:rPr>
      <w:rFonts w:ascii="Times New Roman" w:hAnsi="Times New Roman"/>
      <w:sz w:val="22"/>
    </w:rPr>
  </w:style>
  <w:style w:type="paragraph" w:customStyle="1" w:styleId="Style2">
    <w:name w:val="Style2"/>
    <w:basedOn w:val="Normal"/>
    <w:rsid w:val="00095243"/>
    <w:pPr>
      <w:spacing w:before="240" w:line="360" w:lineRule="auto"/>
      <w:ind w:firstLine="851"/>
    </w:pPr>
    <w:rPr>
      <w:b/>
      <w:lang w:val="bg-BG"/>
    </w:rPr>
  </w:style>
  <w:style w:type="paragraph" w:customStyle="1" w:styleId="Style1">
    <w:name w:val="Style1"/>
    <w:basedOn w:val="Normal"/>
    <w:rsid w:val="00095243"/>
    <w:pPr>
      <w:spacing w:line="360" w:lineRule="auto"/>
      <w:ind w:firstLine="851"/>
      <w:jc w:val="both"/>
    </w:pPr>
  </w:style>
  <w:style w:type="paragraph" w:styleId="TOC1">
    <w:name w:val="toc 1"/>
    <w:basedOn w:val="Normal"/>
    <w:next w:val="Normal"/>
    <w:semiHidden/>
    <w:rsid w:val="00095243"/>
    <w:pPr>
      <w:tabs>
        <w:tab w:val="right" w:leader="dot" w:pos="9158"/>
      </w:tabs>
    </w:pPr>
  </w:style>
  <w:style w:type="paragraph" w:styleId="TOC2">
    <w:name w:val="toc 2"/>
    <w:basedOn w:val="Normal"/>
    <w:next w:val="Normal"/>
    <w:semiHidden/>
    <w:rsid w:val="00095243"/>
    <w:pPr>
      <w:tabs>
        <w:tab w:val="right" w:leader="dot" w:pos="9158"/>
      </w:tabs>
      <w:ind w:left="200"/>
    </w:pPr>
  </w:style>
  <w:style w:type="paragraph" w:customStyle="1" w:styleId="h1">
    <w:name w:val="h1"/>
    <w:basedOn w:val="Style1"/>
    <w:rsid w:val="00095243"/>
    <w:pPr>
      <w:keepNext/>
      <w:numPr>
        <w:numId w:val="1"/>
      </w:numPr>
      <w:tabs>
        <w:tab w:val="clear" w:pos="1992"/>
        <w:tab w:val="left" w:pos="1170"/>
        <w:tab w:val="num" w:pos="1701"/>
      </w:tabs>
      <w:spacing w:before="240" w:after="300"/>
      <w:ind w:left="0" w:firstLine="851"/>
      <w:jc w:val="left"/>
    </w:pPr>
    <w:rPr>
      <w:b/>
      <w:caps/>
      <w:sz w:val="28"/>
      <w:lang w:val="bg-BG"/>
    </w:rPr>
  </w:style>
  <w:style w:type="paragraph" w:customStyle="1" w:styleId="h2">
    <w:name w:val="h2"/>
    <w:basedOn w:val="Style1"/>
    <w:rsid w:val="00095243"/>
    <w:pPr>
      <w:numPr>
        <w:ilvl w:val="1"/>
        <w:numId w:val="1"/>
      </w:numPr>
      <w:tabs>
        <w:tab w:val="clear" w:pos="2136"/>
        <w:tab w:val="num" w:pos="1418"/>
      </w:tabs>
      <w:spacing w:before="240"/>
      <w:ind w:left="0" w:firstLine="851"/>
      <w:jc w:val="left"/>
    </w:pPr>
    <w:rPr>
      <w:b/>
      <w:lang w:val="bg-BG"/>
    </w:rPr>
  </w:style>
  <w:style w:type="character" w:styleId="PageNumber">
    <w:name w:val="page number"/>
    <w:basedOn w:val="DefaultParagraphFont"/>
    <w:rsid w:val="00095243"/>
  </w:style>
  <w:style w:type="paragraph" w:styleId="Caption">
    <w:name w:val="caption"/>
    <w:basedOn w:val="Normal"/>
    <w:next w:val="Normal"/>
    <w:qFormat/>
    <w:rsid w:val="00095243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character" w:styleId="CommentReference">
    <w:name w:val="annotation reference"/>
    <w:basedOn w:val="DefaultParagraphFont"/>
    <w:semiHidden/>
    <w:rsid w:val="00095243"/>
    <w:rPr>
      <w:sz w:val="16"/>
    </w:rPr>
  </w:style>
  <w:style w:type="paragraph" w:styleId="CommentText">
    <w:name w:val="annotation text"/>
    <w:basedOn w:val="Normal"/>
    <w:semiHidden/>
    <w:rsid w:val="00095243"/>
    <w:rPr>
      <w:sz w:val="20"/>
    </w:rPr>
  </w:style>
  <w:style w:type="paragraph" w:styleId="BodyTextIndent">
    <w:name w:val="Body Text Indent"/>
    <w:basedOn w:val="Normal"/>
    <w:rsid w:val="00095243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styleId="BodyText3">
    <w:name w:val="Body Text 3"/>
    <w:basedOn w:val="Normal"/>
    <w:rsid w:val="00095243"/>
    <w:pPr>
      <w:widowControl w:val="0"/>
      <w:ind w:left="709"/>
      <w:jc w:val="both"/>
    </w:pPr>
  </w:style>
  <w:style w:type="paragraph" w:styleId="BodyTextIndent2">
    <w:name w:val="Body Text Indent 2"/>
    <w:basedOn w:val="Normal"/>
    <w:rsid w:val="00095243"/>
    <w:pPr>
      <w:ind w:firstLine="810"/>
    </w:pPr>
    <w:rPr>
      <w:lang w:val="bg-BG"/>
    </w:rPr>
  </w:style>
  <w:style w:type="paragraph" w:styleId="BodyTextIndent3">
    <w:name w:val="Body Text Indent 3"/>
    <w:basedOn w:val="Normal"/>
    <w:rsid w:val="00095243"/>
    <w:pPr>
      <w:spacing w:line="360" w:lineRule="auto"/>
      <w:ind w:firstLine="806"/>
    </w:pPr>
    <w:rPr>
      <w:lang w:val="bg-BG"/>
    </w:rPr>
  </w:style>
  <w:style w:type="paragraph" w:styleId="BodyText2">
    <w:name w:val="Body Text 2"/>
    <w:basedOn w:val="Normal"/>
    <w:rsid w:val="00095243"/>
    <w:pPr>
      <w:jc w:val="both"/>
    </w:pPr>
    <w:rPr>
      <w:lang w:val="bg-BG"/>
    </w:rPr>
  </w:style>
  <w:style w:type="paragraph" w:customStyle="1" w:styleId="BodyText4">
    <w:name w:val="Body Text 4"/>
    <w:basedOn w:val="Normal"/>
    <w:rsid w:val="00095243"/>
    <w:pPr>
      <w:widowControl w:val="0"/>
      <w:spacing w:before="120"/>
      <w:ind w:left="851"/>
      <w:jc w:val="both"/>
    </w:pPr>
  </w:style>
  <w:style w:type="paragraph" w:customStyle="1" w:styleId="BodyText5">
    <w:name w:val="Body Text 5"/>
    <w:basedOn w:val="Normal"/>
    <w:rsid w:val="00095243"/>
    <w:pPr>
      <w:widowControl w:val="0"/>
      <w:spacing w:before="120"/>
      <w:ind w:left="1134"/>
      <w:jc w:val="both"/>
    </w:pPr>
  </w:style>
  <w:style w:type="paragraph" w:styleId="BlockText">
    <w:name w:val="Block Text"/>
    <w:basedOn w:val="Normal"/>
    <w:rsid w:val="00095243"/>
    <w:pPr>
      <w:tabs>
        <w:tab w:val="left" w:pos="721"/>
        <w:tab w:val="left" w:pos="2520"/>
      </w:tabs>
      <w:spacing w:before="120"/>
      <w:ind w:left="2520" w:right="-1" w:hanging="2094"/>
      <w:jc w:val="both"/>
    </w:pPr>
    <w:rPr>
      <w:lang w:val="bg-BG"/>
    </w:rPr>
  </w:style>
  <w:style w:type="character" w:styleId="Hyperlink">
    <w:name w:val="Hyperlink"/>
    <w:basedOn w:val="DefaultParagraphFont"/>
    <w:rsid w:val="00095243"/>
    <w:rPr>
      <w:i/>
      <w:iCs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095243"/>
    <w:pPr>
      <w:spacing w:before="100" w:beforeAutospacing="1" w:after="100" w:afterAutospacing="1"/>
    </w:pPr>
    <w:rPr>
      <w:szCs w:val="24"/>
      <w:lang w:val="bg-BG" w:eastAsia="bg-BG"/>
    </w:rPr>
  </w:style>
  <w:style w:type="paragraph" w:customStyle="1" w:styleId="kolona">
    <w:name w:val="kolona"/>
    <w:basedOn w:val="Normal"/>
    <w:rsid w:val="00095243"/>
    <w:pPr>
      <w:spacing w:before="120" w:after="120"/>
      <w:ind w:left="57" w:right="57"/>
    </w:pPr>
    <w:rPr>
      <w:lang w:val="bg-BG" w:eastAsia="bg-BG"/>
    </w:rPr>
  </w:style>
  <w:style w:type="paragraph" w:customStyle="1" w:styleId="kolonanor">
    <w:name w:val="kolona nor"/>
    <w:basedOn w:val="Normal"/>
    <w:next w:val="Normal"/>
    <w:rsid w:val="00095243"/>
    <w:pPr>
      <w:spacing w:before="60"/>
      <w:ind w:right="113"/>
    </w:pPr>
    <w:rPr>
      <w:lang w:val="bg-BG" w:eastAsia="bg-BG"/>
    </w:rPr>
  </w:style>
  <w:style w:type="paragraph" w:customStyle="1" w:styleId="kolonaItalic">
    <w:name w:val="kolona Italic"/>
    <w:basedOn w:val="kolonanor"/>
    <w:rsid w:val="00095243"/>
    <w:rPr>
      <w:i/>
    </w:rPr>
  </w:style>
  <w:style w:type="paragraph" w:customStyle="1" w:styleId="Style10">
    <w:name w:val="Style10"/>
    <w:basedOn w:val="Normal"/>
    <w:rsid w:val="00095243"/>
    <w:pPr>
      <w:spacing w:before="60"/>
      <w:ind w:right="284"/>
      <w:jc w:val="both"/>
    </w:pPr>
    <w:rPr>
      <w:lang w:val="bg-BG" w:eastAsia="bg-BG"/>
    </w:rPr>
  </w:style>
  <w:style w:type="character" w:styleId="FollowedHyperlink">
    <w:name w:val="FollowedHyperlink"/>
    <w:basedOn w:val="DefaultParagraphFont"/>
    <w:rsid w:val="00095243"/>
    <w:rPr>
      <w:color w:val="800080"/>
      <w:u w:val="single"/>
    </w:rPr>
  </w:style>
  <w:style w:type="paragraph" w:styleId="BodyText">
    <w:name w:val="Body Text"/>
    <w:basedOn w:val="Normal"/>
    <w:rsid w:val="00095243"/>
    <w:pPr>
      <w:jc w:val="both"/>
    </w:pPr>
    <w:rPr>
      <w:rFonts w:ascii="Garamond" w:hAnsi="Garamond"/>
      <w:sz w:val="28"/>
      <w:lang w:val="bg-BG" w:eastAsia="zh-CN"/>
    </w:rPr>
  </w:style>
  <w:style w:type="paragraph" w:styleId="Title">
    <w:name w:val="Title"/>
    <w:basedOn w:val="Normal"/>
    <w:qFormat/>
    <w:rsid w:val="00095243"/>
    <w:pPr>
      <w:widowControl w:val="0"/>
      <w:jc w:val="center"/>
    </w:pPr>
    <w:rPr>
      <w:b/>
      <w:sz w:val="52"/>
      <w:u w:val="single"/>
      <w:lang w:val="bg-BG" w:eastAsia="zh-CN"/>
    </w:rPr>
  </w:style>
  <w:style w:type="paragraph" w:styleId="BalloonText">
    <w:name w:val="Balloon Text"/>
    <w:basedOn w:val="Normal"/>
    <w:semiHidden/>
    <w:rsid w:val="00095243"/>
    <w:rPr>
      <w:rFonts w:ascii="Tahoma" w:hAnsi="Tahoma" w:cs="Tahoma"/>
      <w:sz w:val="16"/>
      <w:szCs w:val="16"/>
      <w:lang w:val="bg-BG" w:eastAsia="zh-CN"/>
    </w:rPr>
  </w:style>
  <w:style w:type="paragraph" w:styleId="List">
    <w:name w:val="List"/>
    <w:basedOn w:val="Normal"/>
    <w:rsid w:val="00095243"/>
    <w:pPr>
      <w:ind w:left="283" w:hanging="283"/>
    </w:pPr>
    <w:rPr>
      <w:sz w:val="20"/>
      <w:lang w:val="bg-BG" w:eastAsia="zh-CN"/>
    </w:rPr>
  </w:style>
  <w:style w:type="paragraph" w:styleId="List2">
    <w:name w:val="List 2"/>
    <w:basedOn w:val="Normal"/>
    <w:rsid w:val="00095243"/>
    <w:pPr>
      <w:ind w:left="566" w:hanging="283"/>
    </w:pPr>
    <w:rPr>
      <w:sz w:val="20"/>
      <w:lang w:val="bg-BG" w:eastAsia="zh-CN"/>
    </w:rPr>
  </w:style>
  <w:style w:type="paragraph" w:styleId="List3">
    <w:name w:val="List 3"/>
    <w:basedOn w:val="Normal"/>
    <w:rsid w:val="00095243"/>
    <w:pPr>
      <w:ind w:left="849" w:hanging="283"/>
    </w:pPr>
    <w:rPr>
      <w:sz w:val="20"/>
      <w:lang w:val="bg-BG" w:eastAsia="zh-CN"/>
    </w:rPr>
  </w:style>
  <w:style w:type="paragraph" w:styleId="ListBullet2">
    <w:name w:val="List Bullet 2"/>
    <w:basedOn w:val="Normal"/>
    <w:autoRedefine/>
    <w:rsid w:val="00095243"/>
    <w:pPr>
      <w:numPr>
        <w:numId w:val="2"/>
      </w:numPr>
    </w:pPr>
    <w:rPr>
      <w:sz w:val="20"/>
      <w:lang w:val="bg-BG" w:eastAsia="zh-CN"/>
    </w:rPr>
  </w:style>
  <w:style w:type="paragraph" w:styleId="ListContinue">
    <w:name w:val="List Continue"/>
    <w:basedOn w:val="Normal"/>
    <w:rsid w:val="00095243"/>
    <w:pPr>
      <w:spacing w:after="120"/>
      <w:ind w:left="283"/>
    </w:pPr>
    <w:rPr>
      <w:sz w:val="20"/>
      <w:lang w:val="bg-BG" w:eastAsia="zh-CN"/>
    </w:rPr>
  </w:style>
  <w:style w:type="paragraph" w:styleId="PlainText">
    <w:name w:val="Plain Text"/>
    <w:basedOn w:val="Normal"/>
    <w:rsid w:val="00095243"/>
    <w:rPr>
      <w:rFonts w:ascii="Courier New" w:hAnsi="Courier New" w:cs="Courier New"/>
      <w:sz w:val="20"/>
    </w:rPr>
  </w:style>
  <w:style w:type="paragraph" w:styleId="FootnoteText">
    <w:name w:val="footnote text"/>
    <w:basedOn w:val="Normal"/>
    <w:semiHidden/>
    <w:rsid w:val="00095243"/>
    <w:pPr>
      <w:overflowPunct w:val="0"/>
      <w:autoSpaceDE w:val="0"/>
      <w:autoSpaceDN w:val="0"/>
      <w:adjustRightInd w:val="0"/>
      <w:textAlignment w:val="baseline"/>
    </w:pPr>
    <w:rPr>
      <w:sz w:val="20"/>
      <w:lang w:val="bg-BG" w:eastAsia="bg-BG"/>
    </w:rPr>
  </w:style>
  <w:style w:type="character" w:styleId="FootnoteReference">
    <w:name w:val="footnote reference"/>
    <w:basedOn w:val="DefaultParagraphFont"/>
    <w:semiHidden/>
    <w:rsid w:val="00095243"/>
    <w:rPr>
      <w:vertAlign w:val="superscript"/>
    </w:rPr>
  </w:style>
  <w:style w:type="paragraph" w:customStyle="1" w:styleId="xl55">
    <w:name w:val="xl55"/>
    <w:basedOn w:val="Normal"/>
    <w:rsid w:val="00095243"/>
    <w:pPr>
      <w:spacing w:before="100" w:beforeAutospacing="1" w:after="100" w:afterAutospacing="1"/>
      <w:textAlignment w:val="center"/>
    </w:pPr>
    <w:rPr>
      <w:b/>
      <w:bCs/>
      <w:szCs w:val="24"/>
    </w:rPr>
  </w:style>
  <w:style w:type="character" w:customStyle="1" w:styleId="MessageHeaderLabel">
    <w:name w:val="Message Header Label"/>
    <w:rsid w:val="00095243"/>
    <w:rPr>
      <w:caps/>
      <w:spacing w:val="6"/>
      <w:position w:val="6"/>
      <w:sz w:val="14"/>
    </w:rPr>
  </w:style>
  <w:style w:type="paragraph" w:customStyle="1" w:styleId="a">
    <w:name w:val="Изнесен текст"/>
    <w:basedOn w:val="Normal"/>
    <w:semiHidden/>
    <w:rsid w:val="00095243"/>
    <w:rPr>
      <w:rFonts w:ascii="Tahoma" w:hAnsi="Tahoma" w:cs="Tahoma"/>
      <w:sz w:val="16"/>
      <w:szCs w:val="16"/>
    </w:rPr>
  </w:style>
  <w:style w:type="paragraph" w:customStyle="1" w:styleId="a0">
    <w:name w:val="Предмет на коментар"/>
    <w:basedOn w:val="CommentText"/>
    <w:next w:val="CommentText"/>
    <w:semiHidden/>
    <w:rsid w:val="00095243"/>
    <w:rPr>
      <w:b/>
      <w:bCs/>
    </w:rPr>
  </w:style>
  <w:style w:type="paragraph" w:styleId="CommentSubject">
    <w:name w:val="annotation subject"/>
    <w:basedOn w:val="CommentText"/>
    <w:next w:val="CommentText"/>
    <w:semiHidden/>
    <w:rsid w:val="00095243"/>
    <w:rPr>
      <w:b/>
      <w:bCs/>
    </w:rPr>
  </w:style>
  <w:style w:type="paragraph" w:customStyle="1" w:styleId="FR1">
    <w:name w:val="FR1"/>
    <w:rsid w:val="00095243"/>
    <w:pPr>
      <w:widowControl w:val="0"/>
      <w:spacing w:before="540"/>
      <w:ind w:left="3000"/>
    </w:pPr>
    <w:rPr>
      <w:b/>
      <w:snapToGrid w:val="0"/>
      <w:sz w:val="32"/>
      <w:lang w:eastAsia="en-US"/>
    </w:rPr>
  </w:style>
  <w:style w:type="paragraph" w:customStyle="1" w:styleId="FR2">
    <w:name w:val="FR2"/>
    <w:rsid w:val="00095243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customStyle="1" w:styleId="StyleFirstline05">
    <w:name w:val="Style First line:  0.5&quot;"/>
    <w:basedOn w:val="Normal"/>
    <w:rsid w:val="00095243"/>
    <w:pPr>
      <w:spacing w:before="120"/>
      <w:ind w:firstLine="720"/>
      <w:jc w:val="both"/>
    </w:pPr>
    <w:rPr>
      <w:lang w:val="bg-BG" w:eastAsia="bg-BG"/>
    </w:rPr>
  </w:style>
  <w:style w:type="paragraph" w:customStyle="1" w:styleId="Style11">
    <w:name w:val="Style1Т1"/>
    <w:basedOn w:val="Style1"/>
    <w:autoRedefine/>
    <w:rsid w:val="00095243"/>
    <w:pPr>
      <w:numPr>
        <w:numId w:val="3"/>
      </w:numPr>
      <w:spacing w:before="60" w:line="300" w:lineRule="auto"/>
    </w:pPr>
    <w:rPr>
      <w:b/>
      <w:i/>
      <w:sz w:val="28"/>
      <w:lang w:val="bg-BG" w:eastAsia="bg-BG"/>
    </w:rPr>
  </w:style>
  <w:style w:type="paragraph" w:customStyle="1" w:styleId="Style1T2">
    <w:name w:val="Style1T2"/>
    <w:basedOn w:val="Style1"/>
    <w:rsid w:val="00095243"/>
    <w:pPr>
      <w:spacing w:before="60" w:line="300" w:lineRule="auto"/>
      <w:ind w:left="1440" w:hanging="360"/>
    </w:pPr>
    <w:rPr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F12980"/>
    <w:rPr>
      <w:i/>
      <w:kern w:val="20"/>
      <w:sz w:val="24"/>
      <w:lang w:val="en-GB" w:eastAsia="en-US"/>
    </w:rPr>
  </w:style>
  <w:style w:type="table" w:styleId="TableGrid">
    <w:name w:val="Table Grid"/>
    <w:basedOn w:val="TableNormal"/>
    <w:uiPriority w:val="1"/>
    <w:rsid w:val="00A5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F83EE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">
    <w:name w:val="Char Char1"/>
    <w:basedOn w:val="Normal"/>
    <w:rsid w:val="000B538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422C6C"/>
    <w:rPr>
      <w:caps/>
      <w:spacing w:val="-5"/>
      <w:sz w:val="18"/>
      <w:lang w:val="en-GB" w:eastAsia="en-US"/>
    </w:rPr>
  </w:style>
  <w:style w:type="paragraph" w:customStyle="1" w:styleId="CharCharCharCharCharCharCharCharCharCharChar">
    <w:name w:val="Char Char Char Char Char Char Char Char Char Char Char"/>
    <w:basedOn w:val="Normal"/>
    <w:next w:val="Normal"/>
    <w:rsid w:val="00BD0619"/>
    <w:pPr>
      <w:spacing w:after="160" w:line="240" w:lineRule="exact"/>
    </w:pPr>
    <w:rPr>
      <w:rFonts w:ascii="Tahoma" w:hAnsi="Tahoma" w:cs="Tahoma"/>
      <w:lang w:val="en-US"/>
    </w:rPr>
  </w:style>
  <w:style w:type="character" w:styleId="PlaceholderText">
    <w:name w:val="Placeholder Text"/>
    <w:basedOn w:val="DefaultParagraphFont"/>
    <w:uiPriority w:val="99"/>
    <w:semiHidden/>
    <w:rsid w:val="003B0CD5"/>
    <w:rPr>
      <w:color w:val="808080"/>
    </w:rPr>
  </w:style>
  <w:style w:type="paragraph" w:styleId="ListParagraph">
    <w:name w:val="List Paragraph"/>
    <w:basedOn w:val="Normal"/>
    <w:uiPriority w:val="34"/>
    <w:qFormat/>
    <w:rsid w:val="00B4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Bobi\npp\NAREDBA\Maketi\instrukc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B805-67FA-4873-8ABB-A98E4400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instrukcia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Техн_Спецификация за доставка</vt:lpstr>
    </vt:vector>
  </TitlesOfParts>
  <Company>Kozloduy NPP Plc.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Техн_Спецификация за доставка</dc:title>
  <dc:subject>Приложение 7 на ДОД.ОК.ИК.336</dc:subject>
  <dc:creator>gbpashtrapanski</dc:creator>
  <cp:lastModifiedBy>Митева, Емилия Г.</cp:lastModifiedBy>
  <cp:revision>3</cp:revision>
  <cp:lastPrinted>2022-12-01T12:30:00Z</cp:lastPrinted>
  <dcterms:created xsi:type="dcterms:W3CDTF">2023-07-05T12:32:00Z</dcterms:created>
  <dcterms:modified xsi:type="dcterms:W3CDTF">2023-07-05T12:32:00Z</dcterms:modified>
  <cp:category>IK</cp:category>
</cp:coreProperties>
</file>